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9" w:rsidRPr="00CC1ABC" w:rsidRDefault="00A42229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П Р И К А З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февраля </w:t>
      </w:r>
      <w:r w:rsidRPr="00CC1AB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C1ABC">
        <w:rPr>
          <w:sz w:val="28"/>
          <w:szCs w:val="28"/>
        </w:rPr>
        <w:t xml:space="preserve"> года                                                                       № </w:t>
      </w:r>
      <w:r>
        <w:rPr>
          <w:sz w:val="28"/>
          <w:szCs w:val="28"/>
        </w:rPr>
        <w:t>6-а</w:t>
      </w:r>
      <w:bookmarkStart w:id="0" w:name="_GoBack"/>
      <w:bookmarkEnd w:id="0"/>
      <w:r w:rsidRPr="00CC1ABC">
        <w:rPr>
          <w:sz w:val="28"/>
          <w:szCs w:val="28"/>
        </w:rPr>
        <w:t xml:space="preserve">   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Default="00A42229" w:rsidP="00DA0F77">
      <w:pPr>
        <w:rPr>
          <w:sz w:val="28"/>
          <w:szCs w:val="28"/>
        </w:rPr>
      </w:pPr>
      <w:r>
        <w:rPr>
          <w:sz w:val="28"/>
          <w:szCs w:val="28"/>
        </w:rPr>
        <w:t>О  внедрении ФГОС</w:t>
      </w:r>
    </w:p>
    <w:p w:rsidR="00A42229" w:rsidRPr="00CC1ABC" w:rsidRDefault="00A42229" w:rsidP="00DA0F77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BE7CE0" w:rsidRDefault="00A42229" w:rsidP="00BE7CE0">
      <w:pPr>
        <w:ind w:righ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 основании приказа Минобрнауки России от 14.10.2013 №1155 «Об утверждении Федерального государственного образовательного стандарта дошкольного образования» и с целью внедрения ФГОС ДО </w:t>
      </w:r>
      <w:r w:rsidRPr="00BE7CE0">
        <w:rPr>
          <w:color w:val="000000"/>
          <w:sz w:val="28"/>
          <w:szCs w:val="28"/>
        </w:rPr>
        <w:t>в МБДОУ «Центр развития ребёнка – детский сад «Сказка»</w:t>
      </w:r>
    </w:p>
    <w:p w:rsidR="00A42229" w:rsidRPr="00CC1ABC" w:rsidRDefault="00A42229" w:rsidP="00FD1B3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CC1ABC">
        <w:rPr>
          <w:sz w:val="28"/>
          <w:szCs w:val="28"/>
        </w:rPr>
        <w:t>: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 w:rsidRPr="00CC1AB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</w:t>
      </w:r>
      <w:r w:rsidRPr="00756428">
        <w:rPr>
          <w:color w:val="000000"/>
          <w:sz w:val="28"/>
          <w:szCs w:val="28"/>
        </w:rPr>
        <w:t>о рабочей группе   по введению</w:t>
      </w:r>
      <w:r w:rsidRPr="00756428">
        <w:rPr>
          <w:color w:val="000000"/>
          <w:sz w:val="56"/>
          <w:szCs w:val="56"/>
        </w:rPr>
        <w:t xml:space="preserve">  </w:t>
      </w:r>
      <w:r w:rsidRPr="00756428">
        <w:rPr>
          <w:sz w:val="28"/>
          <w:szCs w:val="28"/>
        </w:rPr>
        <w:t xml:space="preserve">федерального государственного образовательного стандарта дошкольного  образования в Муниципальном бюджетном дошкольном образовательном учреждении "Центр развития ребёнка - детский сад "Сказка" 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по введению ФГОС ДО в следующем составе: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Ткаченко Л.А., заведующий ДОУ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Луценко Л.И., старший воспитатель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Киричкова Г.Г., воспитатель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Калашникова И.И., воспитатель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Игнатенко Т.Н., психолог</w:t>
      </w:r>
    </w:p>
    <w:p w:rsidR="00A42229" w:rsidRDefault="00A42229" w:rsidP="00756428">
      <w:pPr>
        <w:pStyle w:val="Style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руководителем рабочей группы по внедрению ФГОС ДО в ДОУ старшего воспитателя Луценко Л.И.</w:t>
      </w:r>
    </w:p>
    <w:p w:rsidR="00A42229" w:rsidRPr="008173B3" w:rsidRDefault="00A42229" w:rsidP="008173B3">
      <w:pPr>
        <w:spacing w:line="270" w:lineRule="atLeast"/>
        <w:ind w:left="284"/>
        <w:jc w:val="both"/>
        <w:rPr>
          <w:color w:val="000000"/>
          <w:sz w:val="28"/>
          <w:szCs w:val="28"/>
        </w:rPr>
      </w:pPr>
      <w:r w:rsidRPr="008173B3">
        <w:rPr>
          <w:sz w:val="28"/>
          <w:szCs w:val="28"/>
        </w:rPr>
        <w:t xml:space="preserve">4. Утвердить план </w:t>
      </w:r>
      <w:r w:rsidRPr="008173B3">
        <w:rPr>
          <w:color w:val="000000"/>
          <w:sz w:val="28"/>
          <w:szCs w:val="28"/>
        </w:rPr>
        <w:t>внедрения</w:t>
      </w:r>
      <w:r>
        <w:rPr>
          <w:color w:val="000000"/>
          <w:sz w:val="28"/>
          <w:szCs w:val="28"/>
        </w:rPr>
        <w:t xml:space="preserve"> </w:t>
      </w:r>
      <w:r w:rsidRPr="008173B3">
        <w:rPr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color w:val="000000"/>
          <w:sz w:val="28"/>
          <w:szCs w:val="28"/>
        </w:rPr>
        <w:t xml:space="preserve"> </w:t>
      </w:r>
      <w:r w:rsidRPr="008173B3">
        <w:rPr>
          <w:color w:val="000000"/>
          <w:sz w:val="28"/>
          <w:szCs w:val="28"/>
        </w:rPr>
        <w:t>дошкольного образования</w:t>
      </w:r>
      <w:r>
        <w:rPr>
          <w:color w:val="000000"/>
          <w:sz w:val="28"/>
          <w:szCs w:val="28"/>
        </w:rPr>
        <w:t xml:space="preserve"> </w:t>
      </w:r>
      <w:r w:rsidRPr="008173B3">
        <w:rPr>
          <w:color w:val="000000"/>
          <w:sz w:val="28"/>
          <w:szCs w:val="28"/>
        </w:rPr>
        <w:t xml:space="preserve"> в Муниципальном бюджетном дошкольном образовательном учреждении </w:t>
      </w:r>
    </w:p>
    <w:p w:rsidR="00A42229" w:rsidRPr="008173B3" w:rsidRDefault="00A42229" w:rsidP="008173B3">
      <w:pPr>
        <w:spacing w:line="270" w:lineRule="atLeast"/>
        <w:ind w:left="284"/>
        <w:jc w:val="both"/>
        <w:rPr>
          <w:color w:val="000000"/>
          <w:sz w:val="28"/>
          <w:szCs w:val="28"/>
        </w:rPr>
      </w:pPr>
      <w:r w:rsidRPr="008173B3">
        <w:rPr>
          <w:color w:val="000000"/>
          <w:sz w:val="28"/>
          <w:szCs w:val="28"/>
        </w:rPr>
        <w:t>"Центр развития ребёнка - д</w:t>
      </w:r>
      <w:r>
        <w:rPr>
          <w:color w:val="000000"/>
          <w:sz w:val="28"/>
          <w:szCs w:val="28"/>
        </w:rPr>
        <w:t>етский сад "Сказка"  </w:t>
      </w:r>
    </w:p>
    <w:p w:rsidR="00A42229" w:rsidRPr="008173B3" w:rsidRDefault="00A42229" w:rsidP="00756428">
      <w:pPr>
        <w:pStyle w:val="Style3"/>
        <w:ind w:firstLine="720"/>
        <w:jc w:val="both"/>
        <w:rPr>
          <w:color w:val="000000"/>
          <w:sz w:val="28"/>
          <w:szCs w:val="28"/>
        </w:rPr>
      </w:pPr>
    </w:p>
    <w:p w:rsidR="00A42229" w:rsidRPr="00C851C4" w:rsidRDefault="00A42229" w:rsidP="00A81957">
      <w:pPr>
        <w:jc w:val="both"/>
        <w:rPr>
          <w:rStyle w:val="CharStyle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.8pt;width:112.5pt;height:114.75pt;z-index:-251658240" o:cliptowrap="t">
            <v:imagedata r:id="rId7" o:title=""/>
          </v:shape>
        </w:pict>
      </w:r>
    </w:p>
    <w:p w:rsidR="00A42229" w:rsidRPr="00CC1ABC" w:rsidRDefault="00A42229" w:rsidP="00DA0F77">
      <w:pPr>
        <w:rPr>
          <w:sz w:val="28"/>
          <w:szCs w:val="28"/>
        </w:rPr>
      </w:pPr>
      <w:r w:rsidRPr="00CC1ABC">
        <w:rPr>
          <w:sz w:val="28"/>
          <w:szCs w:val="28"/>
        </w:rPr>
        <w:t xml:space="preserve">  Заведующий МБДОУ «Центр развития ребенка 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  <w:r w:rsidRPr="00CC1ABC">
        <w:rPr>
          <w:sz w:val="28"/>
          <w:szCs w:val="28"/>
        </w:rPr>
        <w:t>– детский сад «Сказка»                                                   Ткаченко Л.А.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055F7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Pr="00CC1ABC">
        <w:rPr>
          <w:sz w:val="28"/>
          <w:szCs w:val="28"/>
        </w:rPr>
        <w:t xml:space="preserve">                                                                   </w:t>
      </w: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p w:rsidR="00A42229" w:rsidRPr="00CC1ABC" w:rsidRDefault="00A42229" w:rsidP="00DA0F77">
      <w:pPr>
        <w:jc w:val="center"/>
        <w:rPr>
          <w:sz w:val="28"/>
          <w:szCs w:val="28"/>
        </w:rPr>
      </w:pPr>
    </w:p>
    <w:sectPr w:rsidR="00A42229" w:rsidRPr="00CC1ABC" w:rsidSect="008C27E1">
      <w:headerReference w:type="default" r:id="rId8"/>
      <w:type w:val="continuous"/>
      <w:pgSz w:w="11905" w:h="16837"/>
      <w:pgMar w:top="1612" w:right="990" w:bottom="1134" w:left="17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29" w:rsidRDefault="00A42229" w:rsidP="00435BC4">
      <w:r>
        <w:separator/>
      </w:r>
    </w:p>
  </w:endnote>
  <w:endnote w:type="continuationSeparator" w:id="0">
    <w:p w:rsidR="00A42229" w:rsidRDefault="00A42229" w:rsidP="004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29" w:rsidRDefault="00A42229" w:rsidP="00435BC4">
      <w:r>
        <w:separator/>
      </w:r>
    </w:p>
  </w:footnote>
  <w:footnote w:type="continuationSeparator" w:id="0">
    <w:p w:rsidR="00A42229" w:rsidRDefault="00A42229" w:rsidP="0043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29" w:rsidRDefault="00A42229" w:rsidP="00FF5425">
    <w:pPr>
      <w:pStyle w:val="Style7"/>
      <w:spacing w:line="240" w:lineRule="auto"/>
      <w:ind w:right="-5731"/>
      <w:rPr>
        <w:sz w:val="26"/>
        <w:szCs w:val="26"/>
      </w:rPr>
    </w:pPr>
    <w:r>
      <w:rPr>
        <w:sz w:val="26"/>
        <w:szCs w:val="26"/>
      </w:rPr>
      <w:t>Муниципальное бюджетное дошкольное образовательное учреждение</w:t>
    </w:r>
  </w:p>
  <w:p w:rsidR="00A42229" w:rsidRDefault="00A42229" w:rsidP="00FF5425">
    <w:pPr>
      <w:pStyle w:val="Style7"/>
      <w:spacing w:line="480" w:lineRule="auto"/>
      <w:ind w:right="-5731"/>
      <w:rPr>
        <w:sz w:val="26"/>
        <w:szCs w:val="26"/>
      </w:rPr>
    </w:pPr>
    <w:r>
      <w:rPr>
        <w:sz w:val="26"/>
        <w:szCs w:val="26"/>
      </w:rPr>
      <w:t xml:space="preserve">                          «Центр развития ребенка – детский сад «Сказка»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14BD3"/>
    <w:multiLevelType w:val="hybridMultilevel"/>
    <w:tmpl w:val="C858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E0D"/>
    <w:multiLevelType w:val="multilevel"/>
    <w:tmpl w:val="12E08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9525B"/>
    <w:multiLevelType w:val="hybridMultilevel"/>
    <w:tmpl w:val="537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1066"/>
    <w:multiLevelType w:val="singleLevel"/>
    <w:tmpl w:val="8D7AF884"/>
    <w:lvl w:ilvl="0">
      <w:numFmt w:val="bullet"/>
      <w:lvlText w:val="—"/>
      <w:lvlJc w:val="left"/>
    </w:lvl>
  </w:abstractNum>
  <w:abstractNum w:abstractNumId="5">
    <w:nsid w:val="197B3A48"/>
    <w:multiLevelType w:val="multilevel"/>
    <w:tmpl w:val="15DE42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E846BF1"/>
    <w:multiLevelType w:val="hybridMultilevel"/>
    <w:tmpl w:val="5794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4478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0367"/>
    <w:multiLevelType w:val="hybridMultilevel"/>
    <w:tmpl w:val="58E00E3A"/>
    <w:lvl w:ilvl="0" w:tplc="DA100FB6">
      <w:numFmt w:val="bullet"/>
      <w:lvlText w:val="•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28F86E21"/>
    <w:multiLevelType w:val="multilevel"/>
    <w:tmpl w:val="902A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D97"/>
    <w:multiLevelType w:val="singleLevel"/>
    <w:tmpl w:val="D356120E"/>
    <w:lvl w:ilvl="0">
      <w:numFmt w:val="bullet"/>
      <w:lvlText w:val="-"/>
      <w:lvlJc w:val="left"/>
    </w:lvl>
  </w:abstractNum>
  <w:abstractNum w:abstractNumId="11">
    <w:nsid w:val="372B37F6"/>
    <w:multiLevelType w:val="singleLevel"/>
    <w:tmpl w:val="08DC305C"/>
    <w:lvl w:ilvl="0">
      <w:start w:val="6"/>
      <w:numFmt w:val="decimal"/>
      <w:lvlText w:val="%1."/>
      <w:lvlJc w:val="left"/>
    </w:lvl>
  </w:abstractNum>
  <w:abstractNum w:abstractNumId="12">
    <w:nsid w:val="37E92844"/>
    <w:multiLevelType w:val="multilevel"/>
    <w:tmpl w:val="D020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34145"/>
    <w:multiLevelType w:val="hybridMultilevel"/>
    <w:tmpl w:val="DC320634"/>
    <w:lvl w:ilvl="0" w:tplc="BC42CB2C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107598F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C243C"/>
    <w:multiLevelType w:val="hybridMultilevel"/>
    <w:tmpl w:val="720A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E7643"/>
    <w:multiLevelType w:val="multilevel"/>
    <w:tmpl w:val="505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10081"/>
    <w:multiLevelType w:val="multilevel"/>
    <w:tmpl w:val="16C62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91A2B"/>
    <w:multiLevelType w:val="singleLevel"/>
    <w:tmpl w:val="1B584D82"/>
    <w:lvl w:ilvl="0">
      <w:start w:val="1"/>
      <w:numFmt w:val="decimal"/>
      <w:lvlText w:val="%1."/>
      <w:lvlJc w:val="left"/>
    </w:lvl>
  </w:abstractNum>
  <w:abstractNum w:abstractNumId="19">
    <w:nsid w:val="63340F7D"/>
    <w:multiLevelType w:val="singleLevel"/>
    <w:tmpl w:val="DE9818C8"/>
    <w:lvl w:ilvl="0">
      <w:numFmt w:val="bullet"/>
      <w:lvlText w:val="—"/>
      <w:lvlJc w:val="left"/>
    </w:lvl>
  </w:abstractNum>
  <w:abstractNum w:abstractNumId="20">
    <w:nsid w:val="6589778B"/>
    <w:multiLevelType w:val="hybridMultilevel"/>
    <w:tmpl w:val="A5F6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41176"/>
    <w:multiLevelType w:val="multilevel"/>
    <w:tmpl w:val="40207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034EE"/>
    <w:multiLevelType w:val="singleLevel"/>
    <w:tmpl w:val="3A4ABD02"/>
    <w:lvl w:ilvl="0">
      <w:start w:val="1"/>
      <w:numFmt w:val="decimal"/>
      <w:lvlText w:val="%1."/>
      <w:lvlJc w:val="left"/>
    </w:lvl>
  </w:abstractNum>
  <w:abstractNum w:abstractNumId="23">
    <w:nsid w:val="7B286FEE"/>
    <w:multiLevelType w:val="multilevel"/>
    <w:tmpl w:val="74C6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4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23"/>
  </w:num>
  <w:num w:numId="10">
    <w:abstractNumId w:val="9"/>
  </w:num>
  <w:num w:numId="11">
    <w:abstractNumId w:val="21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  <w:num w:numId="19">
    <w:abstractNumId w:val="22"/>
  </w:num>
  <w:num w:numId="20">
    <w:abstractNumId w:val="7"/>
  </w:num>
  <w:num w:numId="21">
    <w:abstractNumId w:val="6"/>
  </w:num>
  <w:num w:numId="22">
    <w:abstractNumId w:val="2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61"/>
    <w:rsid w:val="000017C5"/>
    <w:rsid w:val="00002A99"/>
    <w:rsid w:val="00004EB1"/>
    <w:rsid w:val="00011DDF"/>
    <w:rsid w:val="00014D56"/>
    <w:rsid w:val="000158AD"/>
    <w:rsid w:val="000234F0"/>
    <w:rsid w:val="0002785B"/>
    <w:rsid w:val="00027AA0"/>
    <w:rsid w:val="000307FC"/>
    <w:rsid w:val="00030CB2"/>
    <w:rsid w:val="0003289C"/>
    <w:rsid w:val="0003294D"/>
    <w:rsid w:val="0003555C"/>
    <w:rsid w:val="000375C0"/>
    <w:rsid w:val="0003798A"/>
    <w:rsid w:val="0004121B"/>
    <w:rsid w:val="00042223"/>
    <w:rsid w:val="00042DFD"/>
    <w:rsid w:val="000453FC"/>
    <w:rsid w:val="000504DC"/>
    <w:rsid w:val="00053C79"/>
    <w:rsid w:val="00055AF0"/>
    <w:rsid w:val="00055F77"/>
    <w:rsid w:val="0006556E"/>
    <w:rsid w:val="00067E5A"/>
    <w:rsid w:val="000725FA"/>
    <w:rsid w:val="00075E2F"/>
    <w:rsid w:val="000770FA"/>
    <w:rsid w:val="00077B1E"/>
    <w:rsid w:val="0008096D"/>
    <w:rsid w:val="00080E7E"/>
    <w:rsid w:val="00083B81"/>
    <w:rsid w:val="00085B44"/>
    <w:rsid w:val="00086127"/>
    <w:rsid w:val="0009194C"/>
    <w:rsid w:val="000919B5"/>
    <w:rsid w:val="00091DEB"/>
    <w:rsid w:val="0009505D"/>
    <w:rsid w:val="00096FAC"/>
    <w:rsid w:val="00097D37"/>
    <w:rsid w:val="000A2ACD"/>
    <w:rsid w:val="000A594C"/>
    <w:rsid w:val="000A75CE"/>
    <w:rsid w:val="000B5620"/>
    <w:rsid w:val="000B6370"/>
    <w:rsid w:val="000C4D58"/>
    <w:rsid w:val="000C7BE6"/>
    <w:rsid w:val="000C7F3D"/>
    <w:rsid w:val="000D1F3F"/>
    <w:rsid w:val="000D230B"/>
    <w:rsid w:val="000D41CE"/>
    <w:rsid w:val="000D53FF"/>
    <w:rsid w:val="000F159F"/>
    <w:rsid w:val="000F2D33"/>
    <w:rsid w:val="0010341C"/>
    <w:rsid w:val="0010424F"/>
    <w:rsid w:val="00104855"/>
    <w:rsid w:val="001060B3"/>
    <w:rsid w:val="00110525"/>
    <w:rsid w:val="001112E0"/>
    <w:rsid w:val="00112C3C"/>
    <w:rsid w:val="00114CDB"/>
    <w:rsid w:val="001226CD"/>
    <w:rsid w:val="001235BB"/>
    <w:rsid w:val="00124F76"/>
    <w:rsid w:val="001337D9"/>
    <w:rsid w:val="00137884"/>
    <w:rsid w:val="001422EE"/>
    <w:rsid w:val="00142F07"/>
    <w:rsid w:val="001459CA"/>
    <w:rsid w:val="00145CD7"/>
    <w:rsid w:val="00147FD7"/>
    <w:rsid w:val="00152DDA"/>
    <w:rsid w:val="001531EB"/>
    <w:rsid w:val="001533B9"/>
    <w:rsid w:val="00155515"/>
    <w:rsid w:val="00157FCA"/>
    <w:rsid w:val="001602B0"/>
    <w:rsid w:val="00161D7A"/>
    <w:rsid w:val="001621A4"/>
    <w:rsid w:val="001729AD"/>
    <w:rsid w:val="0017329C"/>
    <w:rsid w:val="00183C06"/>
    <w:rsid w:val="001845DA"/>
    <w:rsid w:val="0018716D"/>
    <w:rsid w:val="00192BDE"/>
    <w:rsid w:val="00193A27"/>
    <w:rsid w:val="00194CDA"/>
    <w:rsid w:val="001B2148"/>
    <w:rsid w:val="001B7473"/>
    <w:rsid w:val="001C03E1"/>
    <w:rsid w:val="001D1883"/>
    <w:rsid w:val="001D5CE5"/>
    <w:rsid w:val="001D6CA8"/>
    <w:rsid w:val="001D742C"/>
    <w:rsid w:val="001E102E"/>
    <w:rsid w:val="001E21B3"/>
    <w:rsid w:val="001E24B8"/>
    <w:rsid w:val="001E322C"/>
    <w:rsid w:val="001F04CA"/>
    <w:rsid w:val="001F1037"/>
    <w:rsid w:val="001F404A"/>
    <w:rsid w:val="001F69BB"/>
    <w:rsid w:val="00202389"/>
    <w:rsid w:val="00212890"/>
    <w:rsid w:val="002167A5"/>
    <w:rsid w:val="002215F4"/>
    <w:rsid w:val="00223CFD"/>
    <w:rsid w:val="00224B86"/>
    <w:rsid w:val="00234FB9"/>
    <w:rsid w:val="002367AE"/>
    <w:rsid w:val="00245C81"/>
    <w:rsid w:val="002462D9"/>
    <w:rsid w:val="00247559"/>
    <w:rsid w:val="002530F2"/>
    <w:rsid w:val="002544BC"/>
    <w:rsid w:val="002577A7"/>
    <w:rsid w:val="00257BB0"/>
    <w:rsid w:val="00261A2A"/>
    <w:rsid w:val="00261E7B"/>
    <w:rsid w:val="002625CD"/>
    <w:rsid w:val="00264ADA"/>
    <w:rsid w:val="002656A5"/>
    <w:rsid w:val="002677DA"/>
    <w:rsid w:val="00271454"/>
    <w:rsid w:val="002845AB"/>
    <w:rsid w:val="00287DC9"/>
    <w:rsid w:val="00291E0E"/>
    <w:rsid w:val="00293D60"/>
    <w:rsid w:val="00295A6E"/>
    <w:rsid w:val="00296A8B"/>
    <w:rsid w:val="00297E74"/>
    <w:rsid w:val="002A0E09"/>
    <w:rsid w:val="002A5653"/>
    <w:rsid w:val="002A65F9"/>
    <w:rsid w:val="002B1B60"/>
    <w:rsid w:val="002B1B78"/>
    <w:rsid w:val="002B2E11"/>
    <w:rsid w:val="002C314C"/>
    <w:rsid w:val="002C543D"/>
    <w:rsid w:val="002C7EED"/>
    <w:rsid w:val="002D01E9"/>
    <w:rsid w:val="002D097F"/>
    <w:rsid w:val="002D16A1"/>
    <w:rsid w:val="002D4606"/>
    <w:rsid w:val="002D7DE2"/>
    <w:rsid w:val="002D7EDF"/>
    <w:rsid w:val="002E17DA"/>
    <w:rsid w:val="002E18DB"/>
    <w:rsid w:val="002E2423"/>
    <w:rsid w:val="002E2C22"/>
    <w:rsid w:val="002E3089"/>
    <w:rsid w:val="002E6148"/>
    <w:rsid w:val="002E6D02"/>
    <w:rsid w:val="002F3423"/>
    <w:rsid w:val="002F5BA4"/>
    <w:rsid w:val="002F7AA8"/>
    <w:rsid w:val="00302419"/>
    <w:rsid w:val="00304C51"/>
    <w:rsid w:val="00306734"/>
    <w:rsid w:val="00316CF5"/>
    <w:rsid w:val="00317515"/>
    <w:rsid w:val="00317831"/>
    <w:rsid w:val="00321B88"/>
    <w:rsid w:val="003225FF"/>
    <w:rsid w:val="00324C19"/>
    <w:rsid w:val="0033015A"/>
    <w:rsid w:val="00334355"/>
    <w:rsid w:val="003358E3"/>
    <w:rsid w:val="0034067E"/>
    <w:rsid w:val="00343796"/>
    <w:rsid w:val="003447DD"/>
    <w:rsid w:val="00353EF1"/>
    <w:rsid w:val="003545F8"/>
    <w:rsid w:val="00356558"/>
    <w:rsid w:val="00363B21"/>
    <w:rsid w:val="003672BF"/>
    <w:rsid w:val="0037252E"/>
    <w:rsid w:val="003732F2"/>
    <w:rsid w:val="00374E4E"/>
    <w:rsid w:val="0038111C"/>
    <w:rsid w:val="00382F5E"/>
    <w:rsid w:val="00384066"/>
    <w:rsid w:val="0038454F"/>
    <w:rsid w:val="003849A6"/>
    <w:rsid w:val="0038522E"/>
    <w:rsid w:val="00390834"/>
    <w:rsid w:val="00392D1A"/>
    <w:rsid w:val="003A1082"/>
    <w:rsid w:val="003A461B"/>
    <w:rsid w:val="003B4FFB"/>
    <w:rsid w:val="003B7FC8"/>
    <w:rsid w:val="003C0F14"/>
    <w:rsid w:val="003C16B3"/>
    <w:rsid w:val="003C2841"/>
    <w:rsid w:val="003C4E80"/>
    <w:rsid w:val="003C696D"/>
    <w:rsid w:val="003D2214"/>
    <w:rsid w:val="003D2F14"/>
    <w:rsid w:val="003D50C9"/>
    <w:rsid w:val="003D588F"/>
    <w:rsid w:val="003D7374"/>
    <w:rsid w:val="003E0D4E"/>
    <w:rsid w:val="003E1917"/>
    <w:rsid w:val="003F1580"/>
    <w:rsid w:val="003F28BE"/>
    <w:rsid w:val="003F5F1C"/>
    <w:rsid w:val="003F5FC3"/>
    <w:rsid w:val="003F6FC9"/>
    <w:rsid w:val="00402928"/>
    <w:rsid w:val="00406159"/>
    <w:rsid w:val="00407C55"/>
    <w:rsid w:val="0041172E"/>
    <w:rsid w:val="004143AF"/>
    <w:rsid w:val="004173AE"/>
    <w:rsid w:val="004205A1"/>
    <w:rsid w:val="004254F9"/>
    <w:rsid w:val="00432B3F"/>
    <w:rsid w:val="00434165"/>
    <w:rsid w:val="00435BC4"/>
    <w:rsid w:val="00437530"/>
    <w:rsid w:val="0044049E"/>
    <w:rsid w:val="0044474F"/>
    <w:rsid w:val="00444DDB"/>
    <w:rsid w:val="00445DA9"/>
    <w:rsid w:val="0045231D"/>
    <w:rsid w:val="004609D6"/>
    <w:rsid w:val="004615BE"/>
    <w:rsid w:val="0046508F"/>
    <w:rsid w:val="00467F73"/>
    <w:rsid w:val="00470ABF"/>
    <w:rsid w:val="00471A83"/>
    <w:rsid w:val="004723EF"/>
    <w:rsid w:val="00477D64"/>
    <w:rsid w:val="00482CB4"/>
    <w:rsid w:val="004923A6"/>
    <w:rsid w:val="004A0227"/>
    <w:rsid w:val="004A1A6F"/>
    <w:rsid w:val="004A4524"/>
    <w:rsid w:val="004A4F21"/>
    <w:rsid w:val="004A7136"/>
    <w:rsid w:val="004B0118"/>
    <w:rsid w:val="004C50F2"/>
    <w:rsid w:val="004C6F81"/>
    <w:rsid w:val="004C7DDD"/>
    <w:rsid w:val="004E535D"/>
    <w:rsid w:val="004F3BC0"/>
    <w:rsid w:val="004F4B2E"/>
    <w:rsid w:val="004F5EDF"/>
    <w:rsid w:val="0050051D"/>
    <w:rsid w:val="005024C2"/>
    <w:rsid w:val="00504F74"/>
    <w:rsid w:val="005100A5"/>
    <w:rsid w:val="0051068A"/>
    <w:rsid w:val="00512E04"/>
    <w:rsid w:val="005132EA"/>
    <w:rsid w:val="0052485A"/>
    <w:rsid w:val="00532EC1"/>
    <w:rsid w:val="0053302D"/>
    <w:rsid w:val="0053610B"/>
    <w:rsid w:val="005370A4"/>
    <w:rsid w:val="00537B58"/>
    <w:rsid w:val="005400C5"/>
    <w:rsid w:val="005404B4"/>
    <w:rsid w:val="005444D9"/>
    <w:rsid w:val="00550CB5"/>
    <w:rsid w:val="00552080"/>
    <w:rsid w:val="005606A8"/>
    <w:rsid w:val="00562D03"/>
    <w:rsid w:val="00566966"/>
    <w:rsid w:val="0057077F"/>
    <w:rsid w:val="0057078B"/>
    <w:rsid w:val="00571E8D"/>
    <w:rsid w:val="005721AE"/>
    <w:rsid w:val="005757E0"/>
    <w:rsid w:val="005813ED"/>
    <w:rsid w:val="0059466B"/>
    <w:rsid w:val="005A28BB"/>
    <w:rsid w:val="005A2C02"/>
    <w:rsid w:val="005A4A72"/>
    <w:rsid w:val="005B3F81"/>
    <w:rsid w:val="005B423E"/>
    <w:rsid w:val="005B4265"/>
    <w:rsid w:val="005B589F"/>
    <w:rsid w:val="005C0411"/>
    <w:rsid w:val="005C0F28"/>
    <w:rsid w:val="005C1082"/>
    <w:rsid w:val="005D35F5"/>
    <w:rsid w:val="005E1D28"/>
    <w:rsid w:val="005F12B2"/>
    <w:rsid w:val="005F1924"/>
    <w:rsid w:val="005F2A76"/>
    <w:rsid w:val="005F2B8E"/>
    <w:rsid w:val="005F3CE5"/>
    <w:rsid w:val="005F54BB"/>
    <w:rsid w:val="005F69E2"/>
    <w:rsid w:val="006016B1"/>
    <w:rsid w:val="00601AA6"/>
    <w:rsid w:val="0060392C"/>
    <w:rsid w:val="00604012"/>
    <w:rsid w:val="00604D1C"/>
    <w:rsid w:val="006128C0"/>
    <w:rsid w:val="00612B30"/>
    <w:rsid w:val="006177EF"/>
    <w:rsid w:val="00620BAB"/>
    <w:rsid w:val="00623560"/>
    <w:rsid w:val="006316C8"/>
    <w:rsid w:val="00632504"/>
    <w:rsid w:val="006533DB"/>
    <w:rsid w:val="00654C03"/>
    <w:rsid w:val="00655873"/>
    <w:rsid w:val="00664D2A"/>
    <w:rsid w:val="00665ACF"/>
    <w:rsid w:val="00665BFD"/>
    <w:rsid w:val="006660F5"/>
    <w:rsid w:val="006709E6"/>
    <w:rsid w:val="00681206"/>
    <w:rsid w:val="00685F70"/>
    <w:rsid w:val="00686ED6"/>
    <w:rsid w:val="00691C21"/>
    <w:rsid w:val="006929CC"/>
    <w:rsid w:val="00693EF0"/>
    <w:rsid w:val="006944BF"/>
    <w:rsid w:val="00694D19"/>
    <w:rsid w:val="006A459D"/>
    <w:rsid w:val="006A5C1A"/>
    <w:rsid w:val="006B02BA"/>
    <w:rsid w:val="006B1EF8"/>
    <w:rsid w:val="006B6472"/>
    <w:rsid w:val="006B648E"/>
    <w:rsid w:val="006C1BD5"/>
    <w:rsid w:val="006C41F5"/>
    <w:rsid w:val="006D182B"/>
    <w:rsid w:val="006E29E4"/>
    <w:rsid w:val="006E55D4"/>
    <w:rsid w:val="006F1073"/>
    <w:rsid w:val="006F1458"/>
    <w:rsid w:val="006F3E64"/>
    <w:rsid w:val="006F76C9"/>
    <w:rsid w:val="00700861"/>
    <w:rsid w:val="007023D7"/>
    <w:rsid w:val="00702B59"/>
    <w:rsid w:val="00703E85"/>
    <w:rsid w:val="0070542C"/>
    <w:rsid w:val="007153E9"/>
    <w:rsid w:val="0071656E"/>
    <w:rsid w:val="00724823"/>
    <w:rsid w:val="00725522"/>
    <w:rsid w:val="00726D27"/>
    <w:rsid w:val="00727BEA"/>
    <w:rsid w:val="00732466"/>
    <w:rsid w:val="00734240"/>
    <w:rsid w:val="00737592"/>
    <w:rsid w:val="00741930"/>
    <w:rsid w:val="00744B40"/>
    <w:rsid w:val="00751FA5"/>
    <w:rsid w:val="00756428"/>
    <w:rsid w:val="0075787F"/>
    <w:rsid w:val="007627E4"/>
    <w:rsid w:val="007646A3"/>
    <w:rsid w:val="007671D9"/>
    <w:rsid w:val="00776B89"/>
    <w:rsid w:val="00795B79"/>
    <w:rsid w:val="007A131E"/>
    <w:rsid w:val="007A4866"/>
    <w:rsid w:val="007B1629"/>
    <w:rsid w:val="007B1F03"/>
    <w:rsid w:val="007B49A6"/>
    <w:rsid w:val="007B5C2F"/>
    <w:rsid w:val="007C5A62"/>
    <w:rsid w:val="007D2E37"/>
    <w:rsid w:val="007E1556"/>
    <w:rsid w:val="007E214A"/>
    <w:rsid w:val="007E2DFC"/>
    <w:rsid w:val="007E5B6F"/>
    <w:rsid w:val="007E65C7"/>
    <w:rsid w:val="007E74A6"/>
    <w:rsid w:val="007F2D89"/>
    <w:rsid w:val="00803DE2"/>
    <w:rsid w:val="00805D4D"/>
    <w:rsid w:val="00812F51"/>
    <w:rsid w:val="00817240"/>
    <w:rsid w:val="008173B3"/>
    <w:rsid w:val="00820219"/>
    <w:rsid w:val="00824D8D"/>
    <w:rsid w:val="008250FA"/>
    <w:rsid w:val="00826EE8"/>
    <w:rsid w:val="0083069A"/>
    <w:rsid w:val="008361A1"/>
    <w:rsid w:val="008464B8"/>
    <w:rsid w:val="00850832"/>
    <w:rsid w:val="00852B50"/>
    <w:rsid w:val="00854748"/>
    <w:rsid w:val="00864E3D"/>
    <w:rsid w:val="00865DD3"/>
    <w:rsid w:val="00866E76"/>
    <w:rsid w:val="008671F9"/>
    <w:rsid w:val="0087077C"/>
    <w:rsid w:val="008720D9"/>
    <w:rsid w:val="00873F27"/>
    <w:rsid w:val="00877480"/>
    <w:rsid w:val="00877CC6"/>
    <w:rsid w:val="00881771"/>
    <w:rsid w:val="0088194A"/>
    <w:rsid w:val="00884083"/>
    <w:rsid w:val="00884C13"/>
    <w:rsid w:val="00886B4C"/>
    <w:rsid w:val="00887ED5"/>
    <w:rsid w:val="00892B5C"/>
    <w:rsid w:val="0089377A"/>
    <w:rsid w:val="00893814"/>
    <w:rsid w:val="0089674B"/>
    <w:rsid w:val="00896A0E"/>
    <w:rsid w:val="008A1497"/>
    <w:rsid w:val="008A429C"/>
    <w:rsid w:val="008A5507"/>
    <w:rsid w:val="008B00CF"/>
    <w:rsid w:val="008B10C0"/>
    <w:rsid w:val="008B5D91"/>
    <w:rsid w:val="008B78DC"/>
    <w:rsid w:val="008C1C61"/>
    <w:rsid w:val="008C27E1"/>
    <w:rsid w:val="008C3DD8"/>
    <w:rsid w:val="008D6E48"/>
    <w:rsid w:val="008D7F68"/>
    <w:rsid w:val="008E15F5"/>
    <w:rsid w:val="008E41EF"/>
    <w:rsid w:val="008E64CC"/>
    <w:rsid w:val="008F192C"/>
    <w:rsid w:val="008F7B93"/>
    <w:rsid w:val="0090114B"/>
    <w:rsid w:val="009037E8"/>
    <w:rsid w:val="00904B18"/>
    <w:rsid w:val="009172D0"/>
    <w:rsid w:val="00923E1B"/>
    <w:rsid w:val="00937EC8"/>
    <w:rsid w:val="00941911"/>
    <w:rsid w:val="00941BE6"/>
    <w:rsid w:val="00945489"/>
    <w:rsid w:val="00945969"/>
    <w:rsid w:val="0095477A"/>
    <w:rsid w:val="00960D6B"/>
    <w:rsid w:val="009652FE"/>
    <w:rsid w:val="009674C1"/>
    <w:rsid w:val="00967901"/>
    <w:rsid w:val="00973516"/>
    <w:rsid w:val="00974FDB"/>
    <w:rsid w:val="00977DAA"/>
    <w:rsid w:val="00981F07"/>
    <w:rsid w:val="0098212E"/>
    <w:rsid w:val="009833B4"/>
    <w:rsid w:val="009845BD"/>
    <w:rsid w:val="00995E1B"/>
    <w:rsid w:val="00996619"/>
    <w:rsid w:val="009A1402"/>
    <w:rsid w:val="009A26B5"/>
    <w:rsid w:val="009A3C4E"/>
    <w:rsid w:val="009A42D0"/>
    <w:rsid w:val="009A4EFA"/>
    <w:rsid w:val="009B2F06"/>
    <w:rsid w:val="009B5822"/>
    <w:rsid w:val="009C4476"/>
    <w:rsid w:val="009C7567"/>
    <w:rsid w:val="009D361A"/>
    <w:rsid w:val="009E775F"/>
    <w:rsid w:val="009E78E5"/>
    <w:rsid w:val="009E7EEE"/>
    <w:rsid w:val="009F1116"/>
    <w:rsid w:val="009F1785"/>
    <w:rsid w:val="009F1CCF"/>
    <w:rsid w:val="009F2EAF"/>
    <w:rsid w:val="009F531F"/>
    <w:rsid w:val="00A0750D"/>
    <w:rsid w:val="00A11F8C"/>
    <w:rsid w:val="00A136EC"/>
    <w:rsid w:val="00A22296"/>
    <w:rsid w:val="00A2677F"/>
    <w:rsid w:val="00A27F53"/>
    <w:rsid w:val="00A35705"/>
    <w:rsid w:val="00A4045B"/>
    <w:rsid w:val="00A40674"/>
    <w:rsid w:val="00A41818"/>
    <w:rsid w:val="00A42229"/>
    <w:rsid w:val="00A43CCA"/>
    <w:rsid w:val="00A44629"/>
    <w:rsid w:val="00A45E42"/>
    <w:rsid w:val="00A4641B"/>
    <w:rsid w:val="00A516B8"/>
    <w:rsid w:val="00A51B59"/>
    <w:rsid w:val="00A546CE"/>
    <w:rsid w:val="00A54EBF"/>
    <w:rsid w:val="00A705A6"/>
    <w:rsid w:val="00A73837"/>
    <w:rsid w:val="00A76BF7"/>
    <w:rsid w:val="00A817DE"/>
    <w:rsid w:val="00A81957"/>
    <w:rsid w:val="00A94D43"/>
    <w:rsid w:val="00AA0F0B"/>
    <w:rsid w:val="00AA1120"/>
    <w:rsid w:val="00AA5063"/>
    <w:rsid w:val="00AC1220"/>
    <w:rsid w:val="00AC4CF8"/>
    <w:rsid w:val="00AC7E7E"/>
    <w:rsid w:val="00AD41E3"/>
    <w:rsid w:val="00AD4667"/>
    <w:rsid w:val="00AE0AF5"/>
    <w:rsid w:val="00AE2CAC"/>
    <w:rsid w:val="00AE2F62"/>
    <w:rsid w:val="00AE51A5"/>
    <w:rsid w:val="00AE5B1A"/>
    <w:rsid w:val="00AE79FA"/>
    <w:rsid w:val="00AF6179"/>
    <w:rsid w:val="00AF6A9F"/>
    <w:rsid w:val="00AF7CBD"/>
    <w:rsid w:val="00B050D8"/>
    <w:rsid w:val="00B07697"/>
    <w:rsid w:val="00B102D4"/>
    <w:rsid w:val="00B13E16"/>
    <w:rsid w:val="00B1538B"/>
    <w:rsid w:val="00B17E45"/>
    <w:rsid w:val="00B2161C"/>
    <w:rsid w:val="00B24998"/>
    <w:rsid w:val="00B31219"/>
    <w:rsid w:val="00B446EF"/>
    <w:rsid w:val="00B47833"/>
    <w:rsid w:val="00B529A5"/>
    <w:rsid w:val="00B52BF0"/>
    <w:rsid w:val="00B53E63"/>
    <w:rsid w:val="00B54A8A"/>
    <w:rsid w:val="00B60709"/>
    <w:rsid w:val="00B65A7B"/>
    <w:rsid w:val="00B661C6"/>
    <w:rsid w:val="00B67FCB"/>
    <w:rsid w:val="00B700F1"/>
    <w:rsid w:val="00B7109A"/>
    <w:rsid w:val="00B7387A"/>
    <w:rsid w:val="00B73C76"/>
    <w:rsid w:val="00B74F9D"/>
    <w:rsid w:val="00B76197"/>
    <w:rsid w:val="00B91A1D"/>
    <w:rsid w:val="00B93212"/>
    <w:rsid w:val="00B96B65"/>
    <w:rsid w:val="00BB6AF4"/>
    <w:rsid w:val="00BB75AE"/>
    <w:rsid w:val="00BC0437"/>
    <w:rsid w:val="00BC5A30"/>
    <w:rsid w:val="00BC5BD7"/>
    <w:rsid w:val="00BD1604"/>
    <w:rsid w:val="00BD561F"/>
    <w:rsid w:val="00BD735D"/>
    <w:rsid w:val="00BE10A1"/>
    <w:rsid w:val="00BE28D3"/>
    <w:rsid w:val="00BE7CE0"/>
    <w:rsid w:val="00BF1D4C"/>
    <w:rsid w:val="00C0213B"/>
    <w:rsid w:val="00C04469"/>
    <w:rsid w:val="00C129FE"/>
    <w:rsid w:val="00C2056D"/>
    <w:rsid w:val="00C2522A"/>
    <w:rsid w:val="00C25CB0"/>
    <w:rsid w:val="00C343E7"/>
    <w:rsid w:val="00C37A28"/>
    <w:rsid w:val="00C43A65"/>
    <w:rsid w:val="00C445E2"/>
    <w:rsid w:val="00C47FDE"/>
    <w:rsid w:val="00C54268"/>
    <w:rsid w:val="00C67ACF"/>
    <w:rsid w:val="00C725E7"/>
    <w:rsid w:val="00C851C4"/>
    <w:rsid w:val="00C91EEA"/>
    <w:rsid w:val="00C93C2A"/>
    <w:rsid w:val="00C979EC"/>
    <w:rsid w:val="00CA601C"/>
    <w:rsid w:val="00CA60D7"/>
    <w:rsid w:val="00CB19C8"/>
    <w:rsid w:val="00CB2026"/>
    <w:rsid w:val="00CB56F6"/>
    <w:rsid w:val="00CB5FFA"/>
    <w:rsid w:val="00CB74CC"/>
    <w:rsid w:val="00CB7BF2"/>
    <w:rsid w:val="00CC1ABC"/>
    <w:rsid w:val="00CC3204"/>
    <w:rsid w:val="00CC5E67"/>
    <w:rsid w:val="00CC6745"/>
    <w:rsid w:val="00CC7A02"/>
    <w:rsid w:val="00CD01F4"/>
    <w:rsid w:val="00CD16A0"/>
    <w:rsid w:val="00CD3732"/>
    <w:rsid w:val="00CD67AD"/>
    <w:rsid w:val="00CD7AA2"/>
    <w:rsid w:val="00CE00C8"/>
    <w:rsid w:val="00CF4364"/>
    <w:rsid w:val="00CF45C9"/>
    <w:rsid w:val="00D00D35"/>
    <w:rsid w:val="00D01B59"/>
    <w:rsid w:val="00D0678C"/>
    <w:rsid w:val="00D14009"/>
    <w:rsid w:val="00D14B2F"/>
    <w:rsid w:val="00D24404"/>
    <w:rsid w:val="00D3117D"/>
    <w:rsid w:val="00D32920"/>
    <w:rsid w:val="00D41C8F"/>
    <w:rsid w:val="00D42FBE"/>
    <w:rsid w:val="00D44523"/>
    <w:rsid w:val="00D47125"/>
    <w:rsid w:val="00D512BD"/>
    <w:rsid w:val="00D51608"/>
    <w:rsid w:val="00D71BDA"/>
    <w:rsid w:val="00D72CC4"/>
    <w:rsid w:val="00D72F51"/>
    <w:rsid w:val="00D72F82"/>
    <w:rsid w:val="00D747AE"/>
    <w:rsid w:val="00D816E0"/>
    <w:rsid w:val="00D844D6"/>
    <w:rsid w:val="00D92984"/>
    <w:rsid w:val="00D929A0"/>
    <w:rsid w:val="00D96F22"/>
    <w:rsid w:val="00DA0F77"/>
    <w:rsid w:val="00DA460D"/>
    <w:rsid w:val="00DB231A"/>
    <w:rsid w:val="00DC1193"/>
    <w:rsid w:val="00DC482F"/>
    <w:rsid w:val="00DC68EE"/>
    <w:rsid w:val="00DC78A2"/>
    <w:rsid w:val="00DD5756"/>
    <w:rsid w:val="00DE2B7C"/>
    <w:rsid w:val="00DE40CF"/>
    <w:rsid w:val="00DE5E9D"/>
    <w:rsid w:val="00DF2376"/>
    <w:rsid w:val="00DF30C2"/>
    <w:rsid w:val="00DF31D9"/>
    <w:rsid w:val="00E01047"/>
    <w:rsid w:val="00E02EA9"/>
    <w:rsid w:val="00E037B4"/>
    <w:rsid w:val="00E03DA8"/>
    <w:rsid w:val="00E1523D"/>
    <w:rsid w:val="00E16227"/>
    <w:rsid w:val="00E16BA4"/>
    <w:rsid w:val="00E23124"/>
    <w:rsid w:val="00E26FD1"/>
    <w:rsid w:val="00E27452"/>
    <w:rsid w:val="00E30A4E"/>
    <w:rsid w:val="00E35DD1"/>
    <w:rsid w:val="00E37DB7"/>
    <w:rsid w:val="00E4524B"/>
    <w:rsid w:val="00E4527F"/>
    <w:rsid w:val="00E46696"/>
    <w:rsid w:val="00E50D48"/>
    <w:rsid w:val="00E50FE8"/>
    <w:rsid w:val="00E548D6"/>
    <w:rsid w:val="00E57D0B"/>
    <w:rsid w:val="00E64046"/>
    <w:rsid w:val="00E6488C"/>
    <w:rsid w:val="00E66303"/>
    <w:rsid w:val="00E71871"/>
    <w:rsid w:val="00E74402"/>
    <w:rsid w:val="00E751B0"/>
    <w:rsid w:val="00E76A05"/>
    <w:rsid w:val="00E82473"/>
    <w:rsid w:val="00E84BDA"/>
    <w:rsid w:val="00E90474"/>
    <w:rsid w:val="00EA05F0"/>
    <w:rsid w:val="00EA0E1D"/>
    <w:rsid w:val="00EB0FD3"/>
    <w:rsid w:val="00EB2C0F"/>
    <w:rsid w:val="00EC02A5"/>
    <w:rsid w:val="00EC02B0"/>
    <w:rsid w:val="00EC040D"/>
    <w:rsid w:val="00EC3700"/>
    <w:rsid w:val="00ED01B1"/>
    <w:rsid w:val="00ED3B78"/>
    <w:rsid w:val="00ED6E84"/>
    <w:rsid w:val="00ED7ECA"/>
    <w:rsid w:val="00EE735C"/>
    <w:rsid w:val="00EF0351"/>
    <w:rsid w:val="00EF0C04"/>
    <w:rsid w:val="00EF18C7"/>
    <w:rsid w:val="00EF2843"/>
    <w:rsid w:val="00EF4E4D"/>
    <w:rsid w:val="00F0022F"/>
    <w:rsid w:val="00F10C16"/>
    <w:rsid w:val="00F1146E"/>
    <w:rsid w:val="00F20E91"/>
    <w:rsid w:val="00F24C1A"/>
    <w:rsid w:val="00F328EB"/>
    <w:rsid w:val="00F34D15"/>
    <w:rsid w:val="00F37608"/>
    <w:rsid w:val="00F37E8D"/>
    <w:rsid w:val="00F520F6"/>
    <w:rsid w:val="00F536B9"/>
    <w:rsid w:val="00F55276"/>
    <w:rsid w:val="00F5625B"/>
    <w:rsid w:val="00F61C0D"/>
    <w:rsid w:val="00F626D3"/>
    <w:rsid w:val="00F633DF"/>
    <w:rsid w:val="00F67CC3"/>
    <w:rsid w:val="00F7366F"/>
    <w:rsid w:val="00F746BB"/>
    <w:rsid w:val="00F76ED8"/>
    <w:rsid w:val="00F80A8D"/>
    <w:rsid w:val="00F8197A"/>
    <w:rsid w:val="00F81C60"/>
    <w:rsid w:val="00F84E0A"/>
    <w:rsid w:val="00F90ABA"/>
    <w:rsid w:val="00F9541A"/>
    <w:rsid w:val="00F95AE9"/>
    <w:rsid w:val="00FA6C6A"/>
    <w:rsid w:val="00FB0697"/>
    <w:rsid w:val="00FB21C5"/>
    <w:rsid w:val="00FB31AE"/>
    <w:rsid w:val="00FB3817"/>
    <w:rsid w:val="00FB4633"/>
    <w:rsid w:val="00FB7ADA"/>
    <w:rsid w:val="00FC1CCC"/>
    <w:rsid w:val="00FC7E51"/>
    <w:rsid w:val="00FD01B4"/>
    <w:rsid w:val="00FD11DF"/>
    <w:rsid w:val="00FD1B34"/>
    <w:rsid w:val="00FD258F"/>
    <w:rsid w:val="00FE3A71"/>
    <w:rsid w:val="00FF0462"/>
    <w:rsid w:val="00FF0A19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2C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F0A19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FD7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aliases w:val="Знак"/>
    <w:basedOn w:val="Normal"/>
    <w:link w:val="Heading3Char"/>
    <w:uiPriority w:val="99"/>
    <w:qFormat/>
    <w:locked/>
    <w:rsid w:val="00147FD7"/>
    <w:pPr>
      <w:spacing w:after="160" w:line="240" w:lineRule="exact"/>
      <w:outlineLvl w:val="2"/>
    </w:pPr>
    <w:rPr>
      <w:rFonts w:eastAsia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47FD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47FD7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A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7F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aliases w:val="Знак Char"/>
    <w:basedOn w:val="DefaultParagraphFont"/>
    <w:link w:val="Heading3"/>
    <w:uiPriority w:val="99"/>
    <w:locked/>
    <w:rsid w:val="003D588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7FD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7FD7"/>
    <w:rPr>
      <w:rFonts w:ascii="Cambria" w:hAnsi="Cambria" w:cs="Cambria"/>
      <w:color w:val="243F60"/>
      <w:sz w:val="20"/>
      <w:szCs w:val="20"/>
    </w:rPr>
  </w:style>
  <w:style w:type="paragraph" w:customStyle="1" w:styleId="Style83">
    <w:name w:val="Style83"/>
    <w:basedOn w:val="Normal"/>
    <w:uiPriority w:val="99"/>
    <w:rsid w:val="00700861"/>
    <w:pPr>
      <w:spacing w:line="322" w:lineRule="exact"/>
      <w:ind w:hanging="110"/>
      <w:jc w:val="both"/>
    </w:pPr>
  </w:style>
  <w:style w:type="paragraph" w:customStyle="1" w:styleId="Style326">
    <w:name w:val="Style326"/>
    <w:basedOn w:val="Normal"/>
    <w:uiPriority w:val="99"/>
    <w:rsid w:val="00700861"/>
    <w:pPr>
      <w:spacing w:line="322" w:lineRule="exact"/>
      <w:ind w:firstLine="1114"/>
    </w:pPr>
  </w:style>
  <w:style w:type="paragraph" w:customStyle="1" w:styleId="Style43">
    <w:name w:val="Style43"/>
    <w:basedOn w:val="Normal"/>
    <w:uiPriority w:val="99"/>
    <w:rsid w:val="00700861"/>
    <w:pPr>
      <w:spacing w:line="648" w:lineRule="exact"/>
      <w:ind w:hanging="2074"/>
    </w:pPr>
  </w:style>
  <w:style w:type="paragraph" w:customStyle="1" w:styleId="Style3">
    <w:name w:val="Style3"/>
    <w:basedOn w:val="Normal"/>
    <w:uiPriority w:val="99"/>
    <w:rsid w:val="00700861"/>
  </w:style>
  <w:style w:type="paragraph" w:customStyle="1" w:styleId="Style111">
    <w:name w:val="Style111"/>
    <w:basedOn w:val="Normal"/>
    <w:uiPriority w:val="99"/>
    <w:rsid w:val="00700861"/>
  </w:style>
  <w:style w:type="paragraph" w:customStyle="1" w:styleId="Style17">
    <w:name w:val="Style17"/>
    <w:basedOn w:val="Normal"/>
    <w:uiPriority w:val="99"/>
    <w:rsid w:val="00700861"/>
    <w:pPr>
      <w:jc w:val="center"/>
    </w:pPr>
  </w:style>
  <w:style w:type="paragraph" w:customStyle="1" w:styleId="Style7">
    <w:name w:val="Style7"/>
    <w:basedOn w:val="Normal"/>
    <w:uiPriority w:val="99"/>
    <w:rsid w:val="00700861"/>
    <w:pPr>
      <w:spacing w:line="324" w:lineRule="exact"/>
    </w:pPr>
  </w:style>
  <w:style w:type="paragraph" w:customStyle="1" w:styleId="Style16">
    <w:name w:val="Style16"/>
    <w:basedOn w:val="Normal"/>
    <w:uiPriority w:val="99"/>
    <w:rsid w:val="00700861"/>
    <w:pPr>
      <w:jc w:val="both"/>
    </w:pPr>
  </w:style>
  <w:style w:type="paragraph" w:customStyle="1" w:styleId="Style178">
    <w:name w:val="Style178"/>
    <w:basedOn w:val="Normal"/>
    <w:uiPriority w:val="99"/>
    <w:rsid w:val="00700861"/>
    <w:pPr>
      <w:spacing w:line="322" w:lineRule="exact"/>
      <w:ind w:hanging="269"/>
    </w:pPr>
  </w:style>
  <w:style w:type="paragraph" w:customStyle="1" w:styleId="Style10">
    <w:name w:val="Style10"/>
    <w:basedOn w:val="Normal"/>
    <w:uiPriority w:val="99"/>
    <w:rsid w:val="00700861"/>
    <w:pPr>
      <w:spacing w:line="322" w:lineRule="exact"/>
      <w:ind w:hanging="350"/>
    </w:pPr>
  </w:style>
  <w:style w:type="paragraph" w:customStyle="1" w:styleId="Style46">
    <w:name w:val="Style46"/>
    <w:basedOn w:val="Normal"/>
    <w:uiPriority w:val="99"/>
    <w:rsid w:val="00700861"/>
    <w:pPr>
      <w:spacing w:line="325" w:lineRule="exact"/>
      <w:ind w:firstLine="413"/>
    </w:pPr>
  </w:style>
  <w:style w:type="paragraph" w:customStyle="1" w:styleId="Style170">
    <w:name w:val="Style170"/>
    <w:basedOn w:val="Normal"/>
    <w:uiPriority w:val="99"/>
    <w:rsid w:val="00700861"/>
  </w:style>
  <w:style w:type="paragraph" w:customStyle="1" w:styleId="Style51">
    <w:name w:val="Style51"/>
    <w:basedOn w:val="Normal"/>
    <w:uiPriority w:val="99"/>
    <w:rsid w:val="00700861"/>
    <w:pPr>
      <w:spacing w:line="322" w:lineRule="exact"/>
    </w:pPr>
  </w:style>
  <w:style w:type="paragraph" w:customStyle="1" w:styleId="Style34">
    <w:name w:val="Style34"/>
    <w:basedOn w:val="Normal"/>
    <w:uiPriority w:val="99"/>
    <w:rsid w:val="00700861"/>
    <w:pPr>
      <w:spacing w:line="322" w:lineRule="exact"/>
      <w:jc w:val="both"/>
    </w:pPr>
  </w:style>
  <w:style w:type="paragraph" w:customStyle="1" w:styleId="Style25">
    <w:name w:val="Style25"/>
    <w:basedOn w:val="Normal"/>
    <w:uiPriority w:val="99"/>
    <w:rsid w:val="00700861"/>
    <w:pPr>
      <w:spacing w:line="317" w:lineRule="exact"/>
      <w:ind w:hanging="106"/>
    </w:pPr>
  </w:style>
  <w:style w:type="paragraph" w:customStyle="1" w:styleId="Style181">
    <w:name w:val="Style181"/>
    <w:basedOn w:val="Normal"/>
    <w:uiPriority w:val="99"/>
    <w:rsid w:val="00700861"/>
    <w:pPr>
      <w:spacing w:line="326" w:lineRule="exact"/>
      <w:ind w:firstLine="547"/>
    </w:pPr>
  </w:style>
  <w:style w:type="paragraph" w:customStyle="1" w:styleId="Style24">
    <w:name w:val="Style24"/>
    <w:basedOn w:val="Normal"/>
    <w:uiPriority w:val="99"/>
    <w:rsid w:val="00700861"/>
    <w:pPr>
      <w:spacing w:line="322" w:lineRule="exact"/>
      <w:ind w:firstLine="274"/>
    </w:pPr>
  </w:style>
  <w:style w:type="paragraph" w:customStyle="1" w:styleId="Style208">
    <w:name w:val="Style208"/>
    <w:basedOn w:val="Normal"/>
    <w:uiPriority w:val="99"/>
    <w:rsid w:val="00700861"/>
    <w:pPr>
      <w:spacing w:line="218" w:lineRule="exact"/>
      <w:ind w:firstLine="144"/>
    </w:pPr>
  </w:style>
  <w:style w:type="paragraph" w:customStyle="1" w:styleId="Style251">
    <w:name w:val="Style251"/>
    <w:basedOn w:val="Normal"/>
    <w:uiPriority w:val="99"/>
    <w:rsid w:val="00700861"/>
    <w:pPr>
      <w:spacing w:line="320" w:lineRule="exact"/>
      <w:ind w:firstLine="1565"/>
    </w:pPr>
  </w:style>
  <w:style w:type="paragraph" w:customStyle="1" w:styleId="Style39">
    <w:name w:val="Style39"/>
    <w:basedOn w:val="Normal"/>
    <w:uiPriority w:val="99"/>
    <w:rsid w:val="00700861"/>
  </w:style>
  <w:style w:type="character" w:customStyle="1" w:styleId="CharStyle2">
    <w:name w:val="CharStyle2"/>
    <w:uiPriority w:val="99"/>
    <w:rsid w:val="00700861"/>
    <w:rPr>
      <w:rFonts w:ascii="Times New Roman" w:hAnsi="Times New Roman" w:cs="Times New Roman"/>
      <w:sz w:val="26"/>
      <w:szCs w:val="26"/>
    </w:rPr>
  </w:style>
  <w:style w:type="character" w:customStyle="1" w:styleId="CharStyle19">
    <w:name w:val="CharStyle19"/>
    <w:uiPriority w:val="99"/>
    <w:rsid w:val="0070086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61">
    <w:name w:val="CharStyle61"/>
    <w:uiPriority w:val="99"/>
    <w:rsid w:val="00700861"/>
    <w:rPr>
      <w:rFonts w:ascii="Times New Roman" w:hAnsi="Times New Roman" w:cs="Times New Roman"/>
      <w:sz w:val="22"/>
      <w:szCs w:val="22"/>
    </w:rPr>
  </w:style>
  <w:style w:type="character" w:customStyle="1" w:styleId="CharStyle66">
    <w:name w:val="CharStyle66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character" w:customStyle="1" w:styleId="CharStyle83">
    <w:name w:val="CharStyle83"/>
    <w:uiPriority w:val="99"/>
    <w:rsid w:val="00700861"/>
    <w:rPr>
      <w:rFonts w:ascii="Times New Roman" w:hAnsi="Times New Roman" w:cs="Times New Roman"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8C27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61E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61E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E7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705A6"/>
    <w:pPr>
      <w:spacing w:after="120"/>
      <w:ind w:left="283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5A6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705A6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rsid w:val="003F6FC9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61C6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61C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3D58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D41E3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D41E3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DefaultParagraphFont"/>
    <w:uiPriority w:val="99"/>
    <w:rsid w:val="005C0F28"/>
  </w:style>
  <w:style w:type="character" w:customStyle="1" w:styleId="c0">
    <w:name w:val="c0"/>
    <w:basedOn w:val="DefaultParagraphFont"/>
    <w:uiPriority w:val="99"/>
    <w:rsid w:val="001D5CE5"/>
  </w:style>
  <w:style w:type="character" w:customStyle="1" w:styleId="apple-converted-space">
    <w:name w:val="apple-converted-space"/>
    <w:basedOn w:val="DefaultParagraphFont"/>
    <w:uiPriority w:val="99"/>
    <w:rsid w:val="001D5CE5"/>
  </w:style>
  <w:style w:type="paragraph" w:customStyle="1" w:styleId="c4">
    <w:name w:val="c4"/>
    <w:basedOn w:val="Normal"/>
    <w:uiPriority w:val="99"/>
    <w:rsid w:val="00257BB0"/>
    <w:pPr>
      <w:spacing w:before="100" w:beforeAutospacing="1" w:after="100" w:afterAutospacing="1"/>
    </w:pPr>
    <w:rPr>
      <w:sz w:val="24"/>
      <w:szCs w:val="24"/>
    </w:rPr>
  </w:style>
  <w:style w:type="character" w:customStyle="1" w:styleId="c8c0">
    <w:name w:val="c8 c0"/>
    <w:basedOn w:val="DefaultParagraphFont"/>
    <w:uiPriority w:val="99"/>
    <w:rsid w:val="00257BB0"/>
  </w:style>
  <w:style w:type="paragraph" w:styleId="NoSpacing">
    <w:name w:val="No Spacing"/>
    <w:uiPriority w:val="99"/>
    <w:qFormat/>
    <w:rsid w:val="00110525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6558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47FD7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7FD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47F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7FD7"/>
    <w:pPr>
      <w:spacing w:line="241" w:lineRule="atLeast"/>
    </w:pPr>
    <w:rPr>
      <w:rFonts w:ascii="PragmaticaC" w:hAnsi="PragmaticaC" w:cs="PragmaticaC"/>
      <w:color w:val="auto"/>
    </w:rPr>
  </w:style>
  <w:style w:type="paragraph" w:customStyle="1" w:styleId="a">
    <w:name w:val="Знак Знак Знак"/>
    <w:basedOn w:val="Normal"/>
    <w:uiPriority w:val="99"/>
    <w:rsid w:val="00147FD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2">
    <w:name w:val="A2"/>
    <w:uiPriority w:val="99"/>
    <w:rsid w:val="00147FD7"/>
    <w:rPr>
      <w:rFonts w:ascii="PragmaticaC" w:hAnsi="PragmaticaC" w:cs="PragmaticaC"/>
      <w:color w:val="000000"/>
      <w:sz w:val="19"/>
      <w:szCs w:val="19"/>
    </w:rPr>
  </w:style>
  <w:style w:type="character" w:styleId="PageNumber">
    <w:name w:val="page number"/>
    <w:basedOn w:val="DefaultParagraphFont"/>
    <w:uiPriority w:val="99"/>
    <w:rsid w:val="00147FD7"/>
  </w:style>
  <w:style w:type="character" w:styleId="Hyperlink">
    <w:name w:val="Hyperlink"/>
    <w:basedOn w:val="DefaultParagraphFont"/>
    <w:uiPriority w:val="99"/>
    <w:rsid w:val="00147FD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47F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1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6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47FD7"/>
    <w:rPr>
      <w:rFonts w:ascii="Courier New" w:hAnsi="Courier New" w:cs="Courier New"/>
      <w:color w:val="333366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147FD7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locked/>
    <w:rsid w:val="00147FD7"/>
    <w:pPr>
      <w:tabs>
        <w:tab w:val="right" w:leader="dot" w:pos="9345"/>
      </w:tabs>
      <w:spacing w:before="360"/>
    </w:pPr>
    <w:rPr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147FD7"/>
    <w:pPr>
      <w:spacing w:before="240"/>
    </w:pPr>
    <w:rPr>
      <w:rFonts w:ascii="Calibri" w:hAnsi="Calibri" w:cs="Calibri"/>
      <w:b/>
      <w:bCs/>
    </w:rPr>
  </w:style>
  <w:style w:type="paragraph" w:styleId="TOC3">
    <w:name w:val="toc 3"/>
    <w:basedOn w:val="Normal"/>
    <w:next w:val="Normal"/>
    <w:autoRedefine/>
    <w:uiPriority w:val="99"/>
    <w:semiHidden/>
    <w:locked/>
    <w:rsid w:val="00147FD7"/>
    <w:pPr>
      <w:ind w:left="240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99"/>
    <w:semiHidden/>
    <w:locked/>
    <w:rsid w:val="00147FD7"/>
    <w:pPr>
      <w:ind w:left="480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locked/>
    <w:rsid w:val="00147FD7"/>
    <w:pPr>
      <w:ind w:left="720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locked/>
    <w:rsid w:val="00147FD7"/>
    <w:pPr>
      <w:ind w:left="960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locked/>
    <w:rsid w:val="00147FD7"/>
    <w:pPr>
      <w:ind w:left="1200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locked/>
    <w:rsid w:val="00147FD7"/>
    <w:pPr>
      <w:ind w:left="1440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locked/>
    <w:rsid w:val="00147FD7"/>
    <w:pPr>
      <w:ind w:left="1680"/>
    </w:pPr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99"/>
    <w:qFormat/>
    <w:rsid w:val="00147FD7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7FD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7FD7"/>
    <w:rPr>
      <w:rFonts w:ascii="Tahoma" w:hAnsi="Tahoma" w:cs="Tahoma"/>
      <w:sz w:val="16"/>
      <w:szCs w:val="16"/>
    </w:rPr>
  </w:style>
  <w:style w:type="character" w:customStyle="1" w:styleId="small11">
    <w:name w:val="small11"/>
    <w:uiPriority w:val="99"/>
    <w:rsid w:val="00147FD7"/>
    <w:rPr>
      <w:sz w:val="16"/>
      <w:szCs w:val="16"/>
    </w:rPr>
  </w:style>
  <w:style w:type="character" w:customStyle="1" w:styleId="small21">
    <w:name w:val="small21"/>
    <w:uiPriority w:val="99"/>
    <w:rsid w:val="00147FD7"/>
    <w:rPr>
      <w:sz w:val="14"/>
      <w:szCs w:val="14"/>
    </w:rPr>
  </w:style>
  <w:style w:type="character" w:customStyle="1" w:styleId="FontStyle31">
    <w:name w:val="Font Style31"/>
    <w:uiPriority w:val="99"/>
    <w:rsid w:val="00147F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47FD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sz w:val="24"/>
      <w:szCs w:val="24"/>
    </w:rPr>
  </w:style>
  <w:style w:type="character" w:customStyle="1" w:styleId="FontStyle34">
    <w:name w:val="Font Style34"/>
    <w:uiPriority w:val="99"/>
    <w:rsid w:val="00147FD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uiPriority w:val="99"/>
    <w:rsid w:val="00147F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147FD7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147FD7"/>
    <w:pPr>
      <w:widowControl w:val="0"/>
      <w:autoSpaceDE w:val="0"/>
      <w:autoSpaceDN w:val="0"/>
      <w:adjustRightInd w:val="0"/>
      <w:spacing w:line="221" w:lineRule="exact"/>
      <w:ind w:firstLine="91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147FD7"/>
    <w:pPr>
      <w:widowControl w:val="0"/>
      <w:autoSpaceDE w:val="0"/>
      <w:autoSpaceDN w:val="0"/>
      <w:adjustRightInd w:val="0"/>
      <w:spacing w:line="245" w:lineRule="exact"/>
      <w:jc w:val="right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147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147FD7"/>
    <w:pPr>
      <w:widowControl w:val="0"/>
      <w:autoSpaceDE w:val="0"/>
      <w:autoSpaceDN w:val="0"/>
      <w:adjustRightInd w:val="0"/>
      <w:spacing w:line="216" w:lineRule="exact"/>
      <w:ind w:firstLine="418"/>
      <w:jc w:val="both"/>
    </w:pPr>
    <w:rPr>
      <w:sz w:val="24"/>
      <w:szCs w:val="24"/>
    </w:rPr>
  </w:style>
  <w:style w:type="character" w:customStyle="1" w:styleId="FontStyle39">
    <w:name w:val="Font Style39"/>
    <w:uiPriority w:val="99"/>
    <w:rsid w:val="00147FD7"/>
    <w:rPr>
      <w:rFonts w:ascii="Times New Roman" w:hAnsi="Times New Roman" w:cs="Times New Roman"/>
      <w:spacing w:val="10"/>
      <w:sz w:val="10"/>
      <w:szCs w:val="10"/>
    </w:rPr>
  </w:style>
  <w:style w:type="paragraph" w:customStyle="1" w:styleId="Style5">
    <w:name w:val="Style5"/>
    <w:basedOn w:val="Normal"/>
    <w:uiPriority w:val="99"/>
    <w:rsid w:val="00147FD7"/>
    <w:pPr>
      <w:widowControl w:val="0"/>
      <w:autoSpaceDE w:val="0"/>
      <w:autoSpaceDN w:val="0"/>
      <w:adjustRightInd w:val="0"/>
      <w:spacing w:line="178" w:lineRule="exact"/>
      <w:jc w:val="right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locked/>
    <w:rsid w:val="00F736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66F"/>
    <w:rPr>
      <w:rFonts w:ascii="Times New Roman" w:hAnsi="Times New Roman" w:cs="Times New Roman"/>
    </w:rPr>
  </w:style>
  <w:style w:type="character" w:customStyle="1" w:styleId="FontStyle202">
    <w:name w:val="Font Style202"/>
    <w:uiPriority w:val="99"/>
    <w:rsid w:val="00F7366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F7366F"/>
    <w:rPr>
      <w:rFonts w:ascii="Century Schoolbook" w:hAnsi="Century Schoolbook" w:cs="Century Schoolbook"/>
      <w:sz w:val="18"/>
      <w:szCs w:val="18"/>
    </w:rPr>
  </w:style>
  <w:style w:type="character" w:customStyle="1" w:styleId="322">
    <w:name w:val="Заголовок №3 (22)_"/>
    <w:link w:val="3220"/>
    <w:uiPriority w:val="99"/>
    <w:locked/>
    <w:rsid w:val="00F7366F"/>
    <w:rPr>
      <w:sz w:val="23"/>
      <w:szCs w:val="23"/>
      <w:shd w:val="clear" w:color="auto" w:fill="FFFFFF"/>
    </w:rPr>
  </w:style>
  <w:style w:type="paragraph" w:customStyle="1" w:styleId="3220">
    <w:name w:val="Заголовок №3 (22)"/>
    <w:basedOn w:val="Normal"/>
    <w:link w:val="322"/>
    <w:uiPriority w:val="99"/>
    <w:rsid w:val="00F7366F"/>
    <w:pPr>
      <w:shd w:val="clear" w:color="auto" w:fill="FFFFFF"/>
      <w:spacing w:after="180" w:line="240" w:lineRule="atLeast"/>
      <w:outlineLvl w:val="2"/>
    </w:pPr>
    <w:rPr>
      <w:rFonts w:ascii="Calibri" w:eastAsia="Calibri" w:hAnsi="Calibri" w:cs="Calibri"/>
      <w:sz w:val="23"/>
      <w:szCs w:val="23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167A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67A5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0">
    <w:name w:val="Сетка таблицы1"/>
    <w:uiPriority w:val="99"/>
    <w:rsid w:val="00F520F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4361</TotalTime>
  <Pages>1</Pages>
  <Words>217</Words>
  <Characters>1237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skazka</cp:lastModifiedBy>
  <cp:revision>257</cp:revision>
  <cp:lastPrinted>2013-11-15T08:17:00Z</cp:lastPrinted>
  <dcterms:created xsi:type="dcterms:W3CDTF">2012-09-07T04:16:00Z</dcterms:created>
  <dcterms:modified xsi:type="dcterms:W3CDTF">2015-09-11T11:39:00Z</dcterms:modified>
</cp:coreProperties>
</file>