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AA" w:rsidRPr="00CC1ABC" w:rsidRDefault="005A35AA" w:rsidP="00DA0F77">
      <w:pPr>
        <w:jc w:val="center"/>
        <w:rPr>
          <w:sz w:val="28"/>
          <w:szCs w:val="28"/>
        </w:rPr>
      </w:pPr>
      <w:r w:rsidRPr="00CC1ABC">
        <w:rPr>
          <w:sz w:val="28"/>
          <w:szCs w:val="28"/>
        </w:rPr>
        <w:t>П Р И К А З</w:t>
      </w:r>
    </w:p>
    <w:p w:rsidR="005A35AA" w:rsidRPr="00CC1ABC" w:rsidRDefault="005A35AA" w:rsidP="00DA0F77">
      <w:pPr>
        <w:jc w:val="center"/>
        <w:rPr>
          <w:sz w:val="28"/>
          <w:szCs w:val="28"/>
        </w:rPr>
      </w:pPr>
    </w:p>
    <w:p w:rsidR="005A35AA" w:rsidRPr="00CC1ABC" w:rsidRDefault="005A35AA" w:rsidP="00DA0F77">
      <w:pPr>
        <w:jc w:val="center"/>
        <w:rPr>
          <w:sz w:val="28"/>
          <w:szCs w:val="28"/>
        </w:rPr>
      </w:pPr>
      <w:r w:rsidRPr="00CC1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 августа </w:t>
      </w:r>
      <w:r w:rsidRPr="00CC1AB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CC1ABC">
        <w:rPr>
          <w:sz w:val="28"/>
          <w:szCs w:val="28"/>
        </w:rPr>
        <w:t xml:space="preserve"> года                                                                       № </w:t>
      </w:r>
      <w:r>
        <w:rPr>
          <w:sz w:val="28"/>
          <w:szCs w:val="28"/>
        </w:rPr>
        <w:t>32</w:t>
      </w:r>
    </w:p>
    <w:p w:rsidR="005A35AA" w:rsidRPr="00CC1ABC" w:rsidRDefault="005A35AA" w:rsidP="00DA0F77">
      <w:pPr>
        <w:jc w:val="center"/>
        <w:rPr>
          <w:sz w:val="28"/>
          <w:szCs w:val="28"/>
        </w:rPr>
      </w:pPr>
    </w:p>
    <w:p w:rsidR="005A35AA" w:rsidRPr="00F7366F" w:rsidRDefault="005A35AA" w:rsidP="00523BE6">
      <w:pPr>
        <w:pStyle w:val="Style7"/>
        <w:spacing w:line="240" w:lineRule="auto"/>
        <w:ind w:firstLine="709"/>
        <w:rPr>
          <w:highlight w:val="yellow"/>
        </w:rPr>
      </w:pPr>
    </w:p>
    <w:p w:rsidR="005A35AA" w:rsidRPr="00F7366F" w:rsidRDefault="005A35AA" w:rsidP="00523BE6">
      <w:pPr>
        <w:pStyle w:val="Style7"/>
        <w:spacing w:line="240" w:lineRule="auto"/>
        <w:ind w:firstLine="709"/>
        <w:rPr>
          <w:b/>
          <w:bCs/>
          <w:sz w:val="28"/>
          <w:szCs w:val="28"/>
        </w:rPr>
      </w:pPr>
      <w:r w:rsidRPr="00F7366F">
        <w:rPr>
          <w:rStyle w:val="CharStyle2"/>
          <w:b/>
          <w:bCs/>
          <w:sz w:val="28"/>
          <w:szCs w:val="28"/>
        </w:rPr>
        <w:t xml:space="preserve">О </w:t>
      </w:r>
      <w:r>
        <w:rPr>
          <w:rStyle w:val="CharStyle2"/>
          <w:b/>
          <w:bCs/>
          <w:sz w:val="28"/>
          <w:szCs w:val="28"/>
        </w:rPr>
        <w:t>стажировочной площадке</w:t>
      </w:r>
    </w:p>
    <w:p w:rsidR="005A35AA" w:rsidRPr="00C851C4" w:rsidRDefault="005A35AA" w:rsidP="00523BE6">
      <w:pPr>
        <w:pStyle w:val="Style7"/>
        <w:spacing w:line="240" w:lineRule="auto"/>
        <w:ind w:firstLine="709"/>
        <w:rPr>
          <w:sz w:val="28"/>
          <w:szCs w:val="28"/>
        </w:rPr>
      </w:pPr>
    </w:p>
    <w:p w:rsidR="005A35AA" w:rsidRPr="00047229" w:rsidRDefault="005A35AA" w:rsidP="00047229">
      <w:pPr>
        <w:shd w:val="clear" w:color="auto" w:fill="FFFFFF"/>
        <w:tabs>
          <w:tab w:val="left" w:leader="underscore" w:pos="6660"/>
          <w:tab w:val="left" w:pos="7690"/>
        </w:tabs>
        <w:jc w:val="both"/>
        <w:rPr>
          <w:spacing w:val="10"/>
          <w:sz w:val="28"/>
          <w:szCs w:val="28"/>
        </w:rPr>
      </w:pPr>
      <w:r w:rsidRPr="00047229">
        <w:rPr>
          <w:rStyle w:val="CharStyle2"/>
          <w:sz w:val="28"/>
          <w:szCs w:val="28"/>
        </w:rPr>
        <w:t>На основании приказа МКУ "Управление образования администрации Борисовского района" №407 от 08.08.2014г «</w:t>
      </w:r>
      <w:r w:rsidRPr="00047229">
        <w:rPr>
          <w:spacing w:val="10"/>
          <w:sz w:val="28"/>
          <w:szCs w:val="28"/>
        </w:rPr>
        <w:t>Об утверждении перечня</w:t>
      </w:r>
    </w:p>
    <w:p w:rsidR="005A35AA" w:rsidRPr="00047229" w:rsidRDefault="005A35AA" w:rsidP="00047229">
      <w:pPr>
        <w:shd w:val="clear" w:color="auto" w:fill="FFFFFF"/>
        <w:tabs>
          <w:tab w:val="left" w:leader="underscore" w:pos="6660"/>
          <w:tab w:val="left" w:pos="7690"/>
        </w:tabs>
        <w:jc w:val="both"/>
        <w:rPr>
          <w:spacing w:val="10"/>
          <w:sz w:val="28"/>
          <w:szCs w:val="28"/>
        </w:rPr>
      </w:pPr>
      <w:r w:rsidRPr="00047229">
        <w:rPr>
          <w:spacing w:val="10"/>
          <w:sz w:val="28"/>
          <w:szCs w:val="28"/>
        </w:rPr>
        <w:t>дошкольных образовательных организаций – стажировочных площадок по реализации ФГОС ДО</w:t>
      </w:r>
      <w:r>
        <w:rPr>
          <w:spacing w:val="10"/>
          <w:sz w:val="28"/>
          <w:szCs w:val="28"/>
        </w:rPr>
        <w:t xml:space="preserve"> </w:t>
      </w:r>
      <w:r w:rsidRPr="00047229">
        <w:rPr>
          <w:spacing w:val="10"/>
          <w:sz w:val="28"/>
          <w:szCs w:val="28"/>
        </w:rPr>
        <w:t>в 2014-2016 г.г.</w:t>
      </w:r>
      <w:r>
        <w:rPr>
          <w:spacing w:val="10"/>
          <w:sz w:val="28"/>
          <w:szCs w:val="28"/>
        </w:rPr>
        <w:t>»</w:t>
      </w:r>
    </w:p>
    <w:p w:rsidR="005A35AA" w:rsidRDefault="005A35AA" w:rsidP="00523BE6">
      <w:pPr>
        <w:pStyle w:val="Style7"/>
        <w:spacing w:line="240" w:lineRule="auto"/>
        <w:ind w:firstLine="709"/>
        <w:jc w:val="both"/>
        <w:rPr>
          <w:rStyle w:val="CharStyle2"/>
          <w:sz w:val="28"/>
          <w:szCs w:val="28"/>
        </w:rPr>
      </w:pPr>
    </w:p>
    <w:p w:rsidR="005A35AA" w:rsidRPr="00C851C4" w:rsidRDefault="005A35AA" w:rsidP="00D33895">
      <w:pPr>
        <w:pStyle w:val="Style7"/>
        <w:spacing w:line="240" w:lineRule="auto"/>
        <w:ind w:firstLine="709"/>
        <w:jc w:val="both"/>
        <w:rPr>
          <w:sz w:val="28"/>
          <w:szCs w:val="28"/>
        </w:rPr>
      </w:pPr>
      <w:r w:rsidRPr="00C851C4">
        <w:rPr>
          <w:rStyle w:val="CharStyle2"/>
          <w:sz w:val="28"/>
          <w:szCs w:val="28"/>
        </w:rPr>
        <w:t>ПРИКАЗЫВАЮ:</w:t>
      </w:r>
    </w:p>
    <w:p w:rsidR="005A35AA" w:rsidRDefault="005A35AA" w:rsidP="00047229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right="-57"/>
        <w:jc w:val="both"/>
        <w:rPr>
          <w:color w:val="000000"/>
          <w:sz w:val="28"/>
          <w:szCs w:val="28"/>
        </w:rPr>
      </w:pPr>
      <w:r w:rsidRPr="00047229">
        <w:rPr>
          <w:rStyle w:val="CharStyle2"/>
          <w:sz w:val="28"/>
          <w:szCs w:val="28"/>
        </w:rPr>
        <w:t xml:space="preserve">Утвердить </w:t>
      </w:r>
      <w:r w:rsidRPr="000472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047229">
        <w:rPr>
          <w:sz w:val="28"/>
          <w:szCs w:val="28"/>
        </w:rPr>
        <w:t>о стажировочной площадке</w:t>
      </w:r>
      <w:r>
        <w:rPr>
          <w:sz w:val="28"/>
          <w:szCs w:val="28"/>
        </w:rPr>
        <w:t xml:space="preserve"> </w:t>
      </w:r>
      <w:r w:rsidRPr="00047229">
        <w:rPr>
          <w:sz w:val="28"/>
          <w:szCs w:val="28"/>
        </w:rPr>
        <w:t>Муниципального бюджетного дошкольного образовательного учреждения "Центр развития ребёнка-детский</w:t>
      </w:r>
      <w:r>
        <w:rPr>
          <w:sz w:val="28"/>
          <w:szCs w:val="28"/>
        </w:rPr>
        <w:t xml:space="preserve"> </w:t>
      </w:r>
      <w:r w:rsidRPr="00047229">
        <w:rPr>
          <w:sz w:val="28"/>
          <w:szCs w:val="28"/>
        </w:rPr>
        <w:t xml:space="preserve">сад "Сказка" </w:t>
      </w:r>
      <w:r w:rsidRPr="00047229">
        <w:rPr>
          <w:rStyle w:val="FontStyle36"/>
          <w:sz w:val="28"/>
          <w:szCs w:val="28"/>
        </w:rPr>
        <w:t xml:space="preserve">по реализации </w:t>
      </w:r>
      <w:r w:rsidRPr="00047229">
        <w:rPr>
          <w:color w:val="000000"/>
          <w:sz w:val="28"/>
          <w:szCs w:val="28"/>
        </w:rPr>
        <w:t>ФГОС ДО в 2014-2016 г.г. в Борисовском районе</w:t>
      </w:r>
      <w:r>
        <w:rPr>
          <w:color w:val="000000"/>
          <w:sz w:val="28"/>
          <w:szCs w:val="28"/>
        </w:rPr>
        <w:t xml:space="preserve"> </w:t>
      </w:r>
      <w:r w:rsidRPr="00047229">
        <w:rPr>
          <w:color w:val="000000"/>
          <w:sz w:val="28"/>
          <w:szCs w:val="28"/>
        </w:rPr>
        <w:t>(для проведения стажировки по дополнительным профессиональным программам повышения квалификации заведующих, старших воспитателей, воспитателей ДОО)</w:t>
      </w:r>
      <w:r>
        <w:rPr>
          <w:color w:val="000000"/>
          <w:sz w:val="28"/>
          <w:szCs w:val="28"/>
        </w:rPr>
        <w:t>.</w:t>
      </w:r>
    </w:p>
    <w:p w:rsidR="005A35AA" w:rsidRPr="0077440B" w:rsidRDefault="005A35AA" w:rsidP="00047229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план работы стажировочной площадки на 2014-2015 учебный год.</w:t>
      </w:r>
    </w:p>
    <w:p w:rsidR="005A35AA" w:rsidRPr="00E26CAE" w:rsidRDefault="005A35AA" w:rsidP="00047229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состав участников стажировочной площадки:</w:t>
      </w:r>
    </w:p>
    <w:p w:rsidR="005A35AA" w:rsidRPr="00E26CAE" w:rsidRDefault="005A35AA" w:rsidP="00E26CAE">
      <w:pPr>
        <w:shd w:val="clear" w:color="auto" w:fill="FFFFFF"/>
        <w:autoSpaceDE w:val="0"/>
        <w:autoSpaceDN w:val="0"/>
        <w:adjustRightInd w:val="0"/>
        <w:ind w:left="735" w:right="-5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126"/>
        <w:gridCol w:w="4654"/>
      </w:tblGrid>
      <w:tr w:rsidR="005A35AA" w:rsidRPr="00C034A0">
        <w:trPr>
          <w:trHeight w:val="227"/>
        </w:trPr>
        <w:tc>
          <w:tcPr>
            <w:tcW w:w="576" w:type="dxa"/>
          </w:tcPr>
          <w:p w:rsidR="005A35AA" w:rsidRPr="00C034A0" w:rsidRDefault="005A35AA" w:rsidP="00C13D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126" w:type="dxa"/>
          </w:tcPr>
          <w:p w:rsidR="005A35AA" w:rsidRPr="00C034A0" w:rsidRDefault="005A35AA" w:rsidP="00E26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4654" w:type="dxa"/>
          </w:tcPr>
          <w:p w:rsidR="005A35AA" w:rsidRPr="00C034A0" w:rsidRDefault="005A35AA" w:rsidP="00E26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5A35AA" w:rsidRPr="00C034A0">
        <w:trPr>
          <w:trHeight w:val="116"/>
        </w:trPr>
        <w:tc>
          <w:tcPr>
            <w:tcW w:w="576" w:type="dxa"/>
          </w:tcPr>
          <w:p w:rsidR="005A35AA" w:rsidRPr="00C034A0" w:rsidRDefault="005A35AA" w:rsidP="00C13DC9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Луценко Л.И.</w:t>
            </w:r>
          </w:p>
        </w:tc>
        <w:tc>
          <w:tcPr>
            <w:tcW w:w="4654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Старший  воспитатель</w:t>
            </w:r>
          </w:p>
        </w:tc>
      </w:tr>
      <w:tr w:rsidR="005A35AA" w:rsidRPr="00C034A0">
        <w:trPr>
          <w:trHeight w:val="116"/>
        </w:trPr>
        <w:tc>
          <w:tcPr>
            <w:tcW w:w="576" w:type="dxa"/>
          </w:tcPr>
          <w:p w:rsidR="005A35AA" w:rsidRPr="00C034A0" w:rsidRDefault="005A35AA" w:rsidP="00C13DC9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Калашникова И.И.</w:t>
            </w:r>
          </w:p>
        </w:tc>
        <w:tc>
          <w:tcPr>
            <w:tcW w:w="4654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Воспитатель</w:t>
            </w:r>
          </w:p>
        </w:tc>
      </w:tr>
      <w:tr w:rsidR="005A35AA" w:rsidRPr="00C034A0">
        <w:trPr>
          <w:trHeight w:val="110"/>
        </w:trPr>
        <w:tc>
          <w:tcPr>
            <w:tcW w:w="576" w:type="dxa"/>
          </w:tcPr>
          <w:p w:rsidR="005A35AA" w:rsidRPr="00C034A0" w:rsidRDefault="005A35AA" w:rsidP="00C13DC9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Алёхина Т.Е.</w:t>
            </w:r>
          </w:p>
        </w:tc>
        <w:tc>
          <w:tcPr>
            <w:tcW w:w="4654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Воспитатель</w:t>
            </w:r>
          </w:p>
        </w:tc>
      </w:tr>
      <w:tr w:rsidR="005A35AA" w:rsidRPr="00C034A0">
        <w:trPr>
          <w:trHeight w:val="110"/>
        </w:trPr>
        <w:tc>
          <w:tcPr>
            <w:tcW w:w="576" w:type="dxa"/>
          </w:tcPr>
          <w:p w:rsidR="005A35AA" w:rsidRPr="00C034A0" w:rsidRDefault="005A35AA" w:rsidP="00C13DC9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Агаева И.В.</w:t>
            </w:r>
          </w:p>
        </w:tc>
        <w:tc>
          <w:tcPr>
            <w:tcW w:w="4654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Воспитатель</w:t>
            </w:r>
          </w:p>
        </w:tc>
      </w:tr>
      <w:tr w:rsidR="005A35AA" w:rsidRPr="00C034A0">
        <w:trPr>
          <w:trHeight w:val="110"/>
        </w:trPr>
        <w:tc>
          <w:tcPr>
            <w:tcW w:w="576" w:type="dxa"/>
          </w:tcPr>
          <w:p w:rsidR="005A35AA" w:rsidRPr="00C034A0" w:rsidRDefault="005A35AA" w:rsidP="00C13DC9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Киричкова Г.Г.</w:t>
            </w:r>
          </w:p>
        </w:tc>
        <w:tc>
          <w:tcPr>
            <w:tcW w:w="4654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 xml:space="preserve">Воспитатель </w:t>
            </w:r>
          </w:p>
        </w:tc>
      </w:tr>
      <w:tr w:rsidR="005A35AA" w:rsidRPr="00C034A0">
        <w:trPr>
          <w:trHeight w:val="110"/>
        </w:trPr>
        <w:tc>
          <w:tcPr>
            <w:tcW w:w="576" w:type="dxa"/>
          </w:tcPr>
          <w:p w:rsidR="005A35AA" w:rsidRPr="00C034A0" w:rsidRDefault="005A35AA" w:rsidP="00C13DC9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Яковлева С.В.</w:t>
            </w:r>
          </w:p>
        </w:tc>
        <w:tc>
          <w:tcPr>
            <w:tcW w:w="4654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Воспитатель</w:t>
            </w:r>
          </w:p>
        </w:tc>
      </w:tr>
      <w:tr w:rsidR="005A35AA" w:rsidRPr="00C034A0">
        <w:trPr>
          <w:trHeight w:val="110"/>
        </w:trPr>
        <w:tc>
          <w:tcPr>
            <w:tcW w:w="576" w:type="dxa"/>
          </w:tcPr>
          <w:p w:rsidR="005A35AA" w:rsidRPr="00C034A0" w:rsidRDefault="005A35AA" w:rsidP="00C13DC9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Колмыкова С.С.</w:t>
            </w:r>
          </w:p>
        </w:tc>
        <w:tc>
          <w:tcPr>
            <w:tcW w:w="4654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 xml:space="preserve">Воспитатель </w:t>
            </w:r>
          </w:p>
        </w:tc>
      </w:tr>
      <w:tr w:rsidR="005A35AA" w:rsidRPr="00C034A0">
        <w:trPr>
          <w:trHeight w:val="110"/>
        </w:trPr>
        <w:tc>
          <w:tcPr>
            <w:tcW w:w="576" w:type="dxa"/>
          </w:tcPr>
          <w:p w:rsidR="005A35AA" w:rsidRPr="00C034A0" w:rsidRDefault="005A35AA" w:rsidP="00C13DC9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Кабалина И.И.</w:t>
            </w:r>
          </w:p>
        </w:tc>
        <w:tc>
          <w:tcPr>
            <w:tcW w:w="4654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Воспитатель</w:t>
            </w:r>
          </w:p>
        </w:tc>
      </w:tr>
      <w:tr w:rsidR="005A35AA" w:rsidRPr="00C034A0">
        <w:trPr>
          <w:trHeight w:val="110"/>
        </w:trPr>
        <w:tc>
          <w:tcPr>
            <w:tcW w:w="576" w:type="dxa"/>
          </w:tcPr>
          <w:p w:rsidR="005A35AA" w:rsidRPr="00C034A0" w:rsidRDefault="005A35AA" w:rsidP="00C13DC9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Козлова Е.В.</w:t>
            </w:r>
          </w:p>
        </w:tc>
        <w:tc>
          <w:tcPr>
            <w:tcW w:w="4654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 xml:space="preserve">Воспитатель </w:t>
            </w:r>
          </w:p>
        </w:tc>
      </w:tr>
      <w:tr w:rsidR="005A35AA" w:rsidRPr="00C034A0">
        <w:trPr>
          <w:trHeight w:val="110"/>
        </w:trPr>
        <w:tc>
          <w:tcPr>
            <w:tcW w:w="576" w:type="dxa"/>
          </w:tcPr>
          <w:p w:rsidR="005A35AA" w:rsidRPr="00C034A0" w:rsidRDefault="005A35AA" w:rsidP="00C13DC9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Москвич Л.В.</w:t>
            </w:r>
          </w:p>
        </w:tc>
        <w:tc>
          <w:tcPr>
            <w:tcW w:w="4654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 xml:space="preserve">Воспитатель </w:t>
            </w:r>
          </w:p>
        </w:tc>
      </w:tr>
      <w:tr w:rsidR="005A35AA" w:rsidRPr="00C034A0">
        <w:trPr>
          <w:trHeight w:val="110"/>
        </w:trPr>
        <w:tc>
          <w:tcPr>
            <w:tcW w:w="576" w:type="dxa"/>
          </w:tcPr>
          <w:p w:rsidR="005A35AA" w:rsidRPr="00C034A0" w:rsidRDefault="005A35AA" w:rsidP="00C13DC9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Шутько Н.А.</w:t>
            </w:r>
          </w:p>
        </w:tc>
        <w:tc>
          <w:tcPr>
            <w:tcW w:w="4654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Воспитатель</w:t>
            </w:r>
          </w:p>
        </w:tc>
      </w:tr>
      <w:tr w:rsidR="005A35AA" w:rsidRPr="00C034A0">
        <w:trPr>
          <w:trHeight w:val="110"/>
        </w:trPr>
        <w:tc>
          <w:tcPr>
            <w:tcW w:w="576" w:type="dxa"/>
          </w:tcPr>
          <w:p w:rsidR="005A35AA" w:rsidRPr="00C034A0" w:rsidRDefault="005A35AA" w:rsidP="00C13DC9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Борисенко Н.П.</w:t>
            </w:r>
          </w:p>
        </w:tc>
        <w:tc>
          <w:tcPr>
            <w:tcW w:w="4654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Музыкальный руководитель</w:t>
            </w:r>
          </w:p>
        </w:tc>
      </w:tr>
      <w:tr w:rsidR="005A35AA" w:rsidRPr="00C034A0">
        <w:trPr>
          <w:trHeight w:val="110"/>
        </w:trPr>
        <w:tc>
          <w:tcPr>
            <w:tcW w:w="576" w:type="dxa"/>
          </w:tcPr>
          <w:p w:rsidR="005A35AA" w:rsidRPr="00C034A0" w:rsidRDefault="005A35AA" w:rsidP="00C13DC9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Федорова Е.С.</w:t>
            </w:r>
          </w:p>
        </w:tc>
        <w:tc>
          <w:tcPr>
            <w:tcW w:w="4654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Учитель-логопед</w:t>
            </w:r>
          </w:p>
        </w:tc>
      </w:tr>
      <w:tr w:rsidR="005A35AA" w:rsidRPr="00C034A0">
        <w:trPr>
          <w:trHeight w:val="227"/>
        </w:trPr>
        <w:tc>
          <w:tcPr>
            <w:tcW w:w="576" w:type="dxa"/>
          </w:tcPr>
          <w:p w:rsidR="005A35AA" w:rsidRPr="00C034A0" w:rsidRDefault="005A35AA" w:rsidP="00C13DC9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Игнатенко Т.Н.</w:t>
            </w:r>
          </w:p>
        </w:tc>
        <w:tc>
          <w:tcPr>
            <w:tcW w:w="4654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Педагог-психолог</w:t>
            </w:r>
            <w:r>
              <w:rPr>
                <w:sz w:val="26"/>
                <w:szCs w:val="26"/>
              </w:rPr>
              <w:t>, инструктор по физвоспитанию</w:t>
            </w:r>
          </w:p>
        </w:tc>
      </w:tr>
      <w:tr w:rsidR="005A35AA" w:rsidRPr="00C034A0">
        <w:trPr>
          <w:trHeight w:val="116"/>
        </w:trPr>
        <w:tc>
          <w:tcPr>
            <w:tcW w:w="576" w:type="dxa"/>
          </w:tcPr>
          <w:p w:rsidR="005A35AA" w:rsidRPr="00C034A0" w:rsidRDefault="005A35AA" w:rsidP="00C13DC9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Шишатская Л.В.</w:t>
            </w:r>
          </w:p>
        </w:tc>
        <w:tc>
          <w:tcPr>
            <w:tcW w:w="4654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 xml:space="preserve">Воспитатель </w:t>
            </w:r>
          </w:p>
        </w:tc>
      </w:tr>
      <w:tr w:rsidR="005A35AA" w:rsidRPr="00C034A0">
        <w:trPr>
          <w:trHeight w:val="116"/>
        </w:trPr>
        <w:tc>
          <w:tcPr>
            <w:tcW w:w="576" w:type="dxa"/>
          </w:tcPr>
          <w:p w:rsidR="005A35AA" w:rsidRPr="00C034A0" w:rsidRDefault="005A35AA" w:rsidP="00C13DC9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16</w:t>
            </w:r>
          </w:p>
        </w:tc>
        <w:tc>
          <w:tcPr>
            <w:tcW w:w="2126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Ляшенко А.И.</w:t>
            </w:r>
          </w:p>
        </w:tc>
        <w:tc>
          <w:tcPr>
            <w:tcW w:w="4654" w:type="dxa"/>
          </w:tcPr>
          <w:p w:rsidR="005A35AA" w:rsidRPr="00C034A0" w:rsidRDefault="005A35AA" w:rsidP="002C0D6D">
            <w:pPr>
              <w:rPr>
                <w:sz w:val="26"/>
                <w:szCs w:val="26"/>
              </w:rPr>
            </w:pPr>
            <w:r w:rsidRPr="00C034A0">
              <w:rPr>
                <w:sz w:val="26"/>
                <w:szCs w:val="26"/>
              </w:rPr>
              <w:t>Воспитатель</w:t>
            </w:r>
          </w:p>
        </w:tc>
      </w:tr>
    </w:tbl>
    <w:p w:rsidR="005A35AA" w:rsidRPr="00047229" w:rsidRDefault="005A35AA" w:rsidP="0077440B">
      <w:pPr>
        <w:shd w:val="clear" w:color="auto" w:fill="FFFFFF"/>
        <w:autoSpaceDE w:val="0"/>
        <w:autoSpaceDN w:val="0"/>
        <w:adjustRightInd w:val="0"/>
        <w:ind w:left="735" w:right="-57"/>
        <w:jc w:val="both"/>
        <w:rPr>
          <w:rStyle w:val="FontStyle36"/>
          <w:sz w:val="28"/>
          <w:szCs w:val="28"/>
        </w:rPr>
      </w:pPr>
    </w:p>
    <w:p w:rsidR="005A35AA" w:rsidRPr="00C851C4" w:rsidRDefault="005A35AA" w:rsidP="00523BE6">
      <w:pPr>
        <w:pStyle w:val="Style34"/>
        <w:tabs>
          <w:tab w:val="left" w:pos="202"/>
          <w:tab w:val="left" w:pos="993"/>
        </w:tabs>
        <w:spacing w:line="240" w:lineRule="auto"/>
        <w:rPr>
          <w:rStyle w:val="CharStyle2"/>
          <w:sz w:val="28"/>
          <w:szCs w:val="28"/>
        </w:rPr>
      </w:pPr>
      <w:r>
        <w:rPr>
          <w:rStyle w:val="CharStyle2"/>
          <w:sz w:val="28"/>
          <w:szCs w:val="28"/>
        </w:rPr>
        <w:t xml:space="preserve">4. </w:t>
      </w:r>
      <w:r w:rsidRPr="00C851C4">
        <w:rPr>
          <w:rStyle w:val="CharStyle2"/>
          <w:sz w:val="28"/>
          <w:szCs w:val="28"/>
        </w:rPr>
        <w:t xml:space="preserve">Назначить ответственным за </w:t>
      </w:r>
      <w:r>
        <w:rPr>
          <w:rStyle w:val="CharStyle2"/>
          <w:sz w:val="28"/>
          <w:szCs w:val="28"/>
        </w:rPr>
        <w:t>работу стажировочной площадки</w:t>
      </w:r>
      <w:r w:rsidRPr="00C851C4">
        <w:rPr>
          <w:rStyle w:val="CharStyle2"/>
          <w:sz w:val="28"/>
          <w:szCs w:val="28"/>
        </w:rPr>
        <w:t xml:space="preserve"> старшего воспитателя </w:t>
      </w:r>
      <w:r>
        <w:rPr>
          <w:rStyle w:val="CharStyle2"/>
          <w:sz w:val="28"/>
          <w:szCs w:val="28"/>
        </w:rPr>
        <w:t>Луценко Л.И.</w:t>
      </w:r>
    </w:p>
    <w:p w:rsidR="005A35AA" w:rsidRPr="00C851C4" w:rsidRDefault="005A35AA" w:rsidP="00523BE6">
      <w:pPr>
        <w:pStyle w:val="Style51"/>
        <w:tabs>
          <w:tab w:val="left" w:pos="202"/>
        </w:tabs>
        <w:spacing w:line="240" w:lineRule="auto"/>
        <w:ind w:firstLine="709"/>
        <w:jc w:val="both"/>
        <w:rPr>
          <w:rStyle w:val="CharStyle2"/>
          <w:sz w:val="28"/>
          <w:szCs w:val="28"/>
        </w:rPr>
      </w:pPr>
    </w:p>
    <w:p w:rsidR="005A35AA" w:rsidRDefault="005A35AA" w:rsidP="00523BE6">
      <w:pPr>
        <w:pStyle w:val="Style7"/>
        <w:spacing w:line="240" w:lineRule="auto"/>
        <w:ind w:firstLine="709"/>
        <w:rPr>
          <w:rStyle w:val="CharStyle2"/>
          <w:sz w:val="28"/>
          <w:szCs w:val="28"/>
        </w:rPr>
      </w:pPr>
    </w:p>
    <w:p w:rsidR="005A35AA" w:rsidRDefault="005A35AA" w:rsidP="00523BE6">
      <w:pPr>
        <w:pStyle w:val="Style7"/>
        <w:spacing w:line="240" w:lineRule="auto"/>
        <w:ind w:firstLine="709"/>
        <w:rPr>
          <w:rStyle w:val="CharStyle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.25pt;width:303pt;height:111.75pt;z-index:251658240" o:cliptowrap="t">
            <v:imagedata r:id="rId7" o:title="" gain="74473f"/>
          </v:shape>
        </w:pict>
      </w:r>
    </w:p>
    <w:p w:rsidR="005A35AA" w:rsidRDefault="005A35AA" w:rsidP="00523BE6">
      <w:pPr>
        <w:pStyle w:val="Style7"/>
        <w:spacing w:line="240" w:lineRule="auto"/>
        <w:ind w:firstLine="709"/>
        <w:rPr>
          <w:rStyle w:val="CharStyle2"/>
          <w:sz w:val="28"/>
          <w:szCs w:val="28"/>
        </w:rPr>
      </w:pPr>
    </w:p>
    <w:p w:rsidR="005A35AA" w:rsidRDefault="005A35AA" w:rsidP="00523BE6">
      <w:pPr>
        <w:pStyle w:val="Style7"/>
        <w:spacing w:line="240" w:lineRule="auto"/>
        <w:ind w:firstLine="709"/>
        <w:rPr>
          <w:rStyle w:val="CharStyle2"/>
          <w:sz w:val="28"/>
          <w:szCs w:val="28"/>
        </w:rPr>
      </w:pPr>
    </w:p>
    <w:p w:rsidR="005A35AA" w:rsidRDefault="005A35AA" w:rsidP="00523BE6">
      <w:pPr>
        <w:pStyle w:val="Style7"/>
        <w:spacing w:line="240" w:lineRule="auto"/>
        <w:ind w:firstLine="709"/>
        <w:rPr>
          <w:rStyle w:val="CharStyle2"/>
          <w:sz w:val="28"/>
          <w:szCs w:val="28"/>
        </w:rPr>
      </w:pPr>
    </w:p>
    <w:p w:rsidR="005A35AA" w:rsidRDefault="005A35AA" w:rsidP="00523BE6">
      <w:pPr>
        <w:pStyle w:val="Style7"/>
        <w:spacing w:line="240" w:lineRule="auto"/>
        <w:ind w:firstLine="709"/>
        <w:rPr>
          <w:rStyle w:val="CharStyle2"/>
          <w:sz w:val="28"/>
          <w:szCs w:val="28"/>
        </w:rPr>
      </w:pPr>
    </w:p>
    <w:p w:rsidR="005A35AA" w:rsidRDefault="005A35AA" w:rsidP="00523BE6">
      <w:pPr>
        <w:pStyle w:val="Style7"/>
        <w:spacing w:line="240" w:lineRule="auto"/>
        <w:ind w:firstLine="709"/>
        <w:rPr>
          <w:rStyle w:val="CharStyle2"/>
          <w:sz w:val="28"/>
          <w:szCs w:val="28"/>
        </w:rPr>
      </w:pPr>
    </w:p>
    <w:p w:rsidR="005A35AA" w:rsidRDefault="005A35AA" w:rsidP="00523BE6">
      <w:pPr>
        <w:pStyle w:val="Style7"/>
        <w:spacing w:line="240" w:lineRule="auto"/>
        <w:ind w:firstLine="709"/>
        <w:rPr>
          <w:rStyle w:val="CharStyle2"/>
          <w:sz w:val="28"/>
          <w:szCs w:val="28"/>
        </w:rPr>
      </w:pPr>
    </w:p>
    <w:p w:rsidR="005A35AA" w:rsidRDefault="005A35AA" w:rsidP="00523BE6">
      <w:pPr>
        <w:pStyle w:val="Style7"/>
        <w:spacing w:line="240" w:lineRule="auto"/>
        <w:ind w:firstLine="709"/>
        <w:rPr>
          <w:rStyle w:val="CharStyle2"/>
          <w:sz w:val="28"/>
          <w:szCs w:val="28"/>
        </w:rPr>
      </w:pPr>
    </w:p>
    <w:p w:rsidR="005A35AA" w:rsidRDefault="005A35AA" w:rsidP="00523BE6">
      <w:pPr>
        <w:pStyle w:val="Style7"/>
        <w:spacing w:line="240" w:lineRule="auto"/>
        <w:ind w:firstLine="709"/>
        <w:rPr>
          <w:rStyle w:val="CharStyle2"/>
          <w:sz w:val="28"/>
          <w:szCs w:val="28"/>
        </w:rPr>
      </w:pPr>
    </w:p>
    <w:p w:rsidR="005A35AA" w:rsidRDefault="005A35AA" w:rsidP="00523BE6">
      <w:pPr>
        <w:pStyle w:val="Style7"/>
        <w:spacing w:line="240" w:lineRule="auto"/>
        <w:ind w:firstLine="709"/>
        <w:rPr>
          <w:rStyle w:val="CharStyle2"/>
          <w:sz w:val="28"/>
          <w:szCs w:val="28"/>
        </w:rPr>
      </w:pPr>
    </w:p>
    <w:p w:rsidR="005A35AA" w:rsidRDefault="005A35AA" w:rsidP="00523BE6">
      <w:pPr>
        <w:pStyle w:val="Style7"/>
        <w:spacing w:line="240" w:lineRule="auto"/>
        <w:ind w:firstLine="709"/>
        <w:rPr>
          <w:rStyle w:val="CharStyle2"/>
          <w:sz w:val="28"/>
          <w:szCs w:val="28"/>
        </w:rPr>
      </w:pPr>
    </w:p>
    <w:p w:rsidR="005A35AA" w:rsidRDefault="005A35AA" w:rsidP="00845B30">
      <w:pPr>
        <w:pStyle w:val="Style7"/>
        <w:spacing w:line="240" w:lineRule="auto"/>
        <w:rPr>
          <w:rStyle w:val="CharStyle2"/>
          <w:sz w:val="28"/>
          <w:szCs w:val="28"/>
        </w:rPr>
      </w:pPr>
    </w:p>
    <w:p w:rsidR="005A35AA" w:rsidRDefault="005A35AA" w:rsidP="00523BE6">
      <w:pPr>
        <w:pStyle w:val="Style7"/>
        <w:spacing w:line="240" w:lineRule="auto"/>
        <w:ind w:firstLine="709"/>
        <w:rPr>
          <w:rStyle w:val="CharStyle2"/>
          <w:sz w:val="28"/>
          <w:szCs w:val="28"/>
        </w:rPr>
      </w:pPr>
    </w:p>
    <w:p w:rsidR="005A35AA" w:rsidRDefault="005A35AA" w:rsidP="00523BE6">
      <w:pPr>
        <w:pStyle w:val="Style7"/>
        <w:spacing w:line="240" w:lineRule="auto"/>
        <w:ind w:firstLine="709"/>
        <w:rPr>
          <w:rStyle w:val="CharStyle2"/>
          <w:sz w:val="28"/>
          <w:szCs w:val="28"/>
        </w:rPr>
      </w:pPr>
    </w:p>
    <w:p w:rsidR="005A35AA" w:rsidRDefault="005A35AA" w:rsidP="00523BE6">
      <w:pPr>
        <w:pStyle w:val="Style7"/>
        <w:spacing w:line="240" w:lineRule="auto"/>
        <w:ind w:firstLine="709"/>
        <w:rPr>
          <w:rStyle w:val="CharStyle2"/>
          <w:sz w:val="28"/>
          <w:szCs w:val="28"/>
        </w:rPr>
      </w:pPr>
    </w:p>
    <w:p w:rsidR="005A35AA" w:rsidRPr="00CC1ABC" w:rsidRDefault="005A35AA" w:rsidP="00DA0F77">
      <w:pPr>
        <w:jc w:val="center"/>
        <w:rPr>
          <w:sz w:val="28"/>
          <w:szCs w:val="28"/>
        </w:rPr>
      </w:pPr>
    </w:p>
    <w:p w:rsidR="005A35AA" w:rsidRPr="00CC1ABC" w:rsidRDefault="005A35AA" w:rsidP="00DA0F77">
      <w:pPr>
        <w:jc w:val="center"/>
        <w:rPr>
          <w:sz w:val="28"/>
          <w:szCs w:val="28"/>
        </w:rPr>
      </w:pPr>
    </w:p>
    <w:p w:rsidR="005A35AA" w:rsidRPr="00CC1ABC" w:rsidRDefault="005A35AA" w:rsidP="00DA0F77">
      <w:pPr>
        <w:jc w:val="center"/>
        <w:rPr>
          <w:sz w:val="28"/>
          <w:szCs w:val="28"/>
        </w:rPr>
      </w:pPr>
    </w:p>
    <w:sectPr w:rsidR="005A35AA" w:rsidRPr="00CC1ABC" w:rsidSect="008C27E1">
      <w:headerReference w:type="default" r:id="rId8"/>
      <w:type w:val="continuous"/>
      <w:pgSz w:w="11905" w:h="16837"/>
      <w:pgMar w:top="1612" w:right="990" w:bottom="1134" w:left="178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AA" w:rsidRDefault="005A35AA" w:rsidP="00435BC4">
      <w:r>
        <w:separator/>
      </w:r>
    </w:p>
  </w:endnote>
  <w:endnote w:type="continuationSeparator" w:id="0">
    <w:p w:rsidR="005A35AA" w:rsidRDefault="005A35AA" w:rsidP="0043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AA" w:rsidRDefault="005A35AA" w:rsidP="00435BC4">
      <w:r>
        <w:separator/>
      </w:r>
    </w:p>
  </w:footnote>
  <w:footnote w:type="continuationSeparator" w:id="0">
    <w:p w:rsidR="005A35AA" w:rsidRDefault="005A35AA" w:rsidP="00435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AA" w:rsidRDefault="005A35AA" w:rsidP="00FF5425">
    <w:pPr>
      <w:pStyle w:val="Style7"/>
      <w:spacing w:line="240" w:lineRule="auto"/>
      <w:ind w:right="-5731"/>
      <w:rPr>
        <w:sz w:val="26"/>
        <w:szCs w:val="26"/>
      </w:rPr>
    </w:pPr>
    <w:r>
      <w:rPr>
        <w:sz w:val="26"/>
        <w:szCs w:val="26"/>
      </w:rPr>
      <w:t>Муниципальное бюджетное дошкольное образовательное учреждение</w:t>
    </w:r>
  </w:p>
  <w:p w:rsidR="005A35AA" w:rsidRDefault="005A35AA" w:rsidP="00FF5425">
    <w:pPr>
      <w:pStyle w:val="Style7"/>
      <w:spacing w:line="480" w:lineRule="auto"/>
      <w:ind w:right="-5731"/>
      <w:rPr>
        <w:sz w:val="26"/>
        <w:szCs w:val="26"/>
      </w:rPr>
    </w:pPr>
    <w:r>
      <w:rPr>
        <w:sz w:val="26"/>
        <w:szCs w:val="26"/>
      </w:rPr>
      <w:t xml:space="preserve">                          «Центр развития ребенка – детский сад «Сказка»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14BD3"/>
    <w:multiLevelType w:val="hybridMultilevel"/>
    <w:tmpl w:val="C858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34E0D"/>
    <w:multiLevelType w:val="multilevel"/>
    <w:tmpl w:val="12E08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C9525B"/>
    <w:multiLevelType w:val="hybridMultilevel"/>
    <w:tmpl w:val="5378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41066"/>
    <w:multiLevelType w:val="singleLevel"/>
    <w:tmpl w:val="8D7AF884"/>
    <w:lvl w:ilvl="0">
      <w:numFmt w:val="bullet"/>
      <w:lvlText w:val="—"/>
      <w:lvlJc w:val="left"/>
    </w:lvl>
  </w:abstractNum>
  <w:abstractNum w:abstractNumId="5">
    <w:nsid w:val="197B3A48"/>
    <w:multiLevelType w:val="multilevel"/>
    <w:tmpl w:val="15DE429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E846BF1"/>
    <w:multiLevelType w:val="hybridMultilevel"/>
    <w:tmpl w:val="5794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4478"/>
    <w:multiLevelType w:val="hybridMultilevel"/>
    <w:tmpl w:val="A5F6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60367"/>
    <w:multiLevelType w:val="hybridMultilevel"/>
    <w:tmpl w:val="58E00E3A"/>
    <w:lvl w:ilvl="0" w:tplc="DA100FB6">
      <w:numFmt w:val="bullet"/>
      <w:lvlText w:val="•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28F86E21"/>
    <w:multiLevelType w:val="multilevel"/>
    <w:tmpl w:val="902A2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31D97"/>
    <w:multiLevelType w:val="singleLevel"/>
    <w:tmpl w:val="D356120E"/>
    <w:lvl w:ilvl="0">
      <w:numFmt w:val="bullet"/>
      <w:lvlText w:val="-"/>
      <w:lvlJc w:val="left"/>
    </w:lvl>
  </w:abstractNum>
  <w:abstractNum w:abstractNumId="11">
    <w:nsid w:val="372B37F6"/>
    <w:multiLevelType w:val="singleLevel"/>
    <w:tmpl w:val="08DC305C"/>
    <w:lvl w:ilvl="0">
      <w:start w:val="6"/>
      <w:numFmt w:val="decimal"/>
      <w:lvlText w:val="%1."/>
      <w:lvlJc w:val="left"/>
    </w:lvl>
  </w:abstractNum>
  <w:abstractNum w:abstractNumId="12">
    <w:nsid w:val="37E92844"/>
    <w:multiLevelType w:val="multilevel"/>
    <w:tmpl w:val="D020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34145"/>
    <w:multiLevelType w:val="hybridMultilevel"/>
    <w:tmpl w:val="DC320634"/>
    <w:lvl w:ilvl="0" w:tplc="BC42CB2C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107598F"/>
    <w:multiLevelType w:val="hybridMultilevel"/>
    <w:tmpl w:val="A5F6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C243C"/>
    <w:multiLevelType w:val="hybridMultilevel"/>
    <w:tmpl w:val="720A8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BE7643"/>
    <w:multiLevelType w:val="multilevel"/>
    <w:tmpl w:val="505C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10081"/>
    <w:multiLevelType w:val="multilevel"/>
    <w:tmpl w:val="16C62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791A2B"/>
    <w:multiLevelType w:val="singleLevel"/>
    <w:tmpl w:val="1B584D82"/>
    <w:lvl w:ilvl="0">
      <w:start w:val="1"/>
      <w:numFmt w:val="decimal"/>
      <w:lvlText w:val="%1."/>
      <w:lvlJc w:val="left"/>
    </w:lvl>
  </w:abstractNum>
  <w:abstractNum w:abstractNumId="19">
    <w:nsid w:val="63340F7D"/>
    <w:multiLevelType w:val="singleLevel"/>
    <w:tmpl w:val="DE9818C8"/>
    <w:lvl w:ilvl="0">
      <w:numFmt w:val="bullet"/>
      <w:lvlText w:val="—"/>
      <w:lvlJc w:val="left"/>
    </w:lvl>
  </w:abstractNum>
  <w:abstractNum w:abstractNumId="20">
    <w:nsid w:val="6589778B"/>
    <w:multiLevelType w:val="hybridMultilevel"/>
    <w:tmpl w:val="A5F6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41176"/>
    <w:multiLevelType w:val="multilevel"/>
    <w:tmpl w:val="40207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4034EE"/>
    <w:multiLevelType w:val="singleLevel"/>
    <w:tmpl w:val="3A4ABD02"/>
    <w:lvl w:ilvl="0">
      <w:start w:val="1"/>
      <w:numFmt w:val="decimal"/>
      <w:lvlText w:val="%1."/>
      <w:lvlJc w:val="left"/>
    </w:lvl>
  </w:abstractNum>
  <w:abstractNum w:abstractNumId="23">
    <w:nsid w:val="6CA53DFD"/>
    <w:multiLevelType w:val="hybridMultilevel"/>
    <w:tmpl w:val="C8A4B6FA"/>
    <w:lvl w:ilvl="0" w:tplc="8154E02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86FEE"/>
    <w:multiLevelType w:val="multilevel"/>
    <w:tmpl w:val="74C6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4"/>
  </w:num>
  <w:num w:numId="5">
    <w:abstractNumId w:val="11"/>
  </w:num>
  <w:num w:numId="6">
    <w:abstractNumId w:val="3"/>
  </w:num>
  <w:num w:numId="7">
    <w:abstractNumId w:val="20"/>
  </w:num>
  <w:num w:numId="8">
    <w:abstractNumId w:val="1"/>
  </w:num>
  <w:num w:numId="9">
    <w:abstractNumId w:val="24"/>
  </w:num>
  <w:num w:numId="10">
    <w:abstractNumId w:val="9"/>
  </w:num>
  <w:num w:numId="11">
    <w:abstractNumId w:val="21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5"/>
  </w:num>
  <w:num w:numId="17">
    <w:abstractNumId w:val="13"/>
  </w:num>
  <w:num w:numId="18">
    <w:abstractNumId w:val="14"/>
  </w:num>
  <w:num w:numId="19">
    <w:abstractNumId w:val="22"/>
  </w:num>
  <w:num w:numId="20">
    <w:abstractNumId w:val="7"/>
  </w:num>
  <w:num w:numId="21">
    <w:abstractNumId w:val="6"/>
  </w:num>
  <w:num w:numId="22">
    <w:abstractNumId w:val="2"/>
  </w:num>
  <w:num w:numId="23">
    <w:abstractNumId w:val="15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861"/>
    <w:rsid w:val="000017C5"/>
    <w:rsid w:val="00002A99"/>
    <w:rsid w:val="00004EB1"/>
    <w:rsid w:val="00011DDF"/>
    <w:rsid w:val="00014D56"/>
    <w:rsid w:val="000158AD"/>
    <w:rsid w:val="000224D0"/>
    <w:rsid w:val="000234F0"/>
    <w:rsid w:val="0002785B"/>
    <w:rsid w:val="00027AA0"/>
    <w:rsid w:val="000307FC"/>
    <w:rsid w:val="00030CB2"/>
    <w:rsid w:val="0003289C"/>
    <w:rsid w:val="0003294D"/>
    <w:rsid w:val="0003555C"/>
    <w:rsid w:val="000375C0"/>
    <w:rsid w:val="0003798A"/>
    <w:rsid w:val="0004121B"/>
    <w:rsid w:val="00042223"/>
    <w:rsid w:val="00042DFD"/>
    <w:rsid w:val="000453FC"/>
    <w:rsid w:val="00047229"/>
    <w:rsid w:val="000504DC"/>
    <w:rsid w:val="00053C79"/>
    <w:rsid w:val="00055AF0"/>
    <w:rsid w:val="0006556E"/>
    <w:rsid w:val="00067E5A"/>
    <w:rsid w:val="000725FA"/>
    <w:rsid w:val="00075E2F"/>
    <w:rsid w:val="000770FA"/>
    <w:rsid w:val="00077B1E"/>
    <w:rsid w:val="0008096D"/>
    <w:rsid w:val="00080E7E"/>
    <w:rsid w:val="00083B81"/>
    <w:rsid w:val="00085B44"/>
    <w:rsid w:val="00086127"/>
    <w:rsid w:val="0009194C"/>
    <w:rsid w:val="000919B5"/>
    <w:rsid w:val="00091DEB"/>
    <w:rsid w:val="00093E52"/>
    <w:rsid w:val="0009505D"/>
    <w:rsid w:val="00096FAC"/>
    <w:rsid w:val="00097D37"/>
    <w:rsid w:val="000A2ACD"/>
    <w:rsid w:val="000A594C"/>
    <w:rsid w:val="000A75CE"/>
    <w:rsid w:val="000B5620"/>
    <w:rsid w:val="000B6370"/>
    <w:rsid w:val="000C4D58"/>
    <w:rsid w:val="000C7BE6"/>
    <w:rsid w:val="000C7F3D"/>
    <w:rsid w:val="000D230B"/>
    <w:rsid w:val="000D41CE"/>
    <w:rsid w:val="000D53FF"/>
    <w:rsid w:val="000F159F"/>
    <w:rsid w:val="000F2D33"/>
    <w:rsid w:val="0010341C"/>
    <w:rsid w:val="0010424F"/>
    <w:rsid w:val="00104585"/>
    <w:rsid w:val="00104855"/>
    <w:rsid w:val="001060B3"/>
    <w:rsid w:val="00110525"/>
    <w:rsid w:val="001112E0"/>
    <w:rsid w:val="00112C3C"/>
    <w:rsid w:val="00114CDB"/>
    <w:rsid w:val="001226CD"/>
    <w:rsid w:val="001235BB"/>
    <w:rsid w:val="00124F76"/>
    <w:rsid w:val="001337D9"/>
    <w:rsid w:val="00137884"/>
    <w:rsid w:val="001422EE"/>
    <w:rsid w:val="00142F07"/>
    <w:rsid w:val="001459CA"/>
    <w:rsid w:val="00145CD7"/>
    <w:rsid w:val="00147FD7"/>
    <w:rsid w:val="00152DDA"/>
    <w:rsid w:val="001531EB"/>
    <w:rsid w:val="001533B9"/>
    <w:rsid w:val="00155515"/>
    <w:rsid w:val="00157FCA"/>
    <w:rsid w:val="001602B0"/>
    <w:rsid w:val="00161D7A"/>
    <w:rsid w:val="001621A4"/>
    <w:rsid w:val="001729AD"/>
    <w:rsid w:val="0017329C"/>
    <w:rsid w:val="00183C06"/>
    <w:rsid w:val="001845DA"/>
    <w:rsid w:val="0018716D"/>
    <w:rsid w:val="00192BDE"/>
    <w:rsid w:val="00193A27"/>
    <w:rsid w:val="00194CDA"/>
    <w:rsid w:val="001B2148"/>
    <w:rsid w:val="001B7473"/>
    <w:rsid w:val="001C03E1"/>
    <w:rsid w:val="001D1883"/>
    <w:rsid w:val="001D5CE5"/>
    <w:rsid w:val="001D6CA8"/>
    <w:rsid w:val="001D742C"/>
    <w:rsid w:val="001E102E"/>
    <w:rsid w:val="001E21B3"/>
    <w:rsid w:val="001E24B8"/>
    <w:rsid w:val="001E322C"/>
    <w:rsid w:val="001F04CA"/>
    <w:rsid w:val="001F1037"/>
    <w:rsid w:val="001F404A"/>
    <w:rsid w:val="001F69BB"/>
    <w:rsid w:val="00202389"/>
    <w:rsid w:val="00212890"/>
    <w:rsid w:val="002167A5"/>
    <w:rsid w:val="002215F4"/>
    <w:rsid w:val="00223CFD"/>
    <w:rsid w:val="00224B86"/>
    <w:rsid w:val="00234FB9"/>
    <w:rsid w:val="002367AE"/>
    <w:rsid w:val="002427FB"/>
    <w:rsid w:val="0024489E"/>
    <w:rsid w:val="00245C81"/>
    <w:rsid w:val="002462D9"/>
    <w:rsid w:val="00247559"/>
    <w:rsid w:val="002530F2"/>
    <w:rsid w:val="002544BC"/>
    <w:rsid w:val="002577A7"/>
    <w:rsid w:val="00257BB0"/>
    <w:rsid w:val="00261A2A"/>
    <w:rsid w:val="00261E7B"/>
    <w:rsid w:val="002625CD"/>
    <w:rsid w:val="00264ADA"/>
    <w:rsid w:val="002656A5"/>
    <w:rsid w:val="002677DA"/>
    <w:rsid w:val="0027114D"/>
    <w:rsid w:val="00271454"/>
    <w:rsid w:val="002845AB"/>
    <w:rsid w:val="00287DC9"/>
    <w:rsid w:val="00291E0E"/>
    <w:rsid w:val="00293D60"/>
    <w:rsid w:val="00295A6E"/>
    <w:rsid w:val="00296A8B"/>
    <w:rsid w:val="00297E74"/>
    <w:rsid w:val="002A0E09"/>
    <w:rsid w:val="002A5653"/>
    <w:rsid w:val="002A65F9"/>
    <w:rsid w:val="002B1B60"/>
    <w:rsid w:val="002B1B78"/>
    <w:rsid w:val="002B2E11"/>
    <w:rsid w:val="002C0D6D"/>
    <w:rsid w:val="002C314C"/>
    <w:rsid w:val="002C543D"/>
    <w:rsid w:val="002C7EED"/>
    <w:rsid w:val="002D01E9"/>
    <w:rsid w:val="002D097F"/>
    <w:rsid w:val="002D16A1"/>
    <w:rsid w:val="002D4606"/>
    <w:rsid w:val="002D7DE2"/>
    <w:rsid w:val="002D7EDF"/>
    <w:rsid w:val="002E17DA"/>
    <w:rsid w:val="002E18DB"/>
    <w:rsid w:val="002E2423"/>
    <w:rsid w:val="002E2C22"/>
    <w:rsid w:val="002E3089"/>
    <w:rsid w:val="002E6148"/>
    <w:rsid w:val="002E6D02"/>
    <w:rsid w:val="002F3423"/>
    <w:rsid w:val="002F553F"/>
    <w:rsid w:val="002F5BA4"/>
    <w:rsid w:val="002F7AA8"/>
    <w:rsid w:val="00302419"/>
    <w:rsid w:val="00304C51"/>
    <w:rsid w:val="00306734"/>
    <w:rsid w:val="00313DE9"/>
    <w:rsid w:val="00316CF5"/>
    <w:rsid w:val="00317515"/>
    <w:rsid w:val="00317831"/>
    <w:rsid w:val="00321B88"/>
    <w:rsid w:val="003225FF"/>
    <w:rsid w:val="00324C19"/>
    <w:rsid w:val="0033015A"/>
    <w:rsid w:val="00334355"/>
    <w:rsid w:val="003358E3"/>
    <w:rsid w:val="0034067E"/>
    <w:rsid w:val="00343796"/>
    <w:rsid w:val="003447DD"/>
    <w:rsid w:val="00353EF1"/>
    <w:rsid w:val="003545F8"/>
    <w:rsid w:val="00356558"/>
    <w:rsid w:val="00363B21"/>
    <w:rsid w:val="003672BF"/>
    <w:rsid w:val="0037252E"/>
    <w:rsid w:val="003732F2"/>
    <w:rsid w:val="00374E4E"/>
    <w:rsid w:val="0038111C"/>
    <w:rsid w:val="00382F5E"/>
    <w:rsid w:val="00384066"/>
    <w:rsid w:val="0038454F"/>
    <w:rsid w:val="003849A6"/>
    <w:rsid w:val="0038522E"/>
    <w:rsid w:val="003A1082"/>
    <w:rsid w:val="003A461B"/>
    <w:rsid w:val="003B4FFB"/>
    <w:rsid w:val="003B7FC8"/>
    <w:rsid w:val="003C0F14"/>
    <w:rsid w:val="003C16B3"/>
    <w:rsid w:val="003C1F71"/>
    <w:rsid w:val="003C2841"/>
    <w:rsid w:val="003C4E80"/>
    <w:rsid w:val="003C696D"/>
    <w:rsid w:val="003D2214"/>
    <w:rsid w:val="003D2F14"/>
    <w:rsid w:val="003D50C9"/>
    <w:rsid w:val="003D588F"/>
    <w:rsid w:val="003D7374"/>
    <w:rsid w:val="003E0D4E"/>
    <w:rsid w:val="003E1917"/>
    <w:rsid w:val="003F1580"/>
    <w:rsid w:val="003F28BE"/>
    <w:rsid w:val="003F5F1C"/>
    <w:rsid w:val="003F5FC3"/>
    <w:rsid w:val="003F6FC9"/>
    <w:rsid w:val="00402928"/>
    <w:rsid w:val="00406159"/>
    <w:rsid w:val="00407C55"/>
    <w:rsid w:val="0041172E"/>
    <w:rsid w:val="004143AF"/>
    <w:rsid w:val="004173AE"/>
    <w:rsid w:val="004205A1"/>
    <w:rsid w:val="004254F9"/>
    <w:rsid w:val="00432B3F"/>
    <w:rsid w:val="00434165"/>
    <w:rsid w:val="00435BC4"/>
    <w:rsid w:val="00437530"/>
    <w:rsid w:val="0044049E"/>
    <w:rsid w:val="0044474F"/>
    <w:rsid w:val="00444DDB"/>
    <w:rsid w:val="00445DA9"/>
    <w:rsid w:val="0045231D"/>
    <w:rsid w:val="004609D6"/>
    <w:rsid w:val="004615BE"/>
    <w:rsid w:val="0046508F"/>
    <w:rsid w:val="00467F73"/>
    <w:rsid w:val="00470ABF"/>
    <w:rsid w:val="00471A83"/>
    <w:rsid w:val="004723EF"/>
    <w:rsid w:val="00477D64"/>
    <w:rsid w:val="00482CB4"/>
    <w:rsid w:val="00484729"/>
    <w:rsid w:val="004923A6"/>
    <w:rsid w:val="004A0227"/>
    <w:rsid w:val="004A1A6F"/>
    <w:rsid w:val="004A4524"/>
    <w:rsid w:val="004A4F21"/>
    <w:rsid w:val="004A7136"/>
    <w:rsid w:val="004B0118"/>
    <w:rsid w:val="004C50F2"/>
    <w:rsid w:val="004C6F81"/>
    <w:rsid w:val="004C7DDD"/>
    <w:rsid w:val="004E535D"/>
    <w:rsid w:val="004F3BC0"/>
    <w:rsid w:val="004F4B2E"/>
    <w:rsid w:val="004F5EDF"/>
    <w:rsid w:val="0050051D"/>
    <w:rsid w:val="005024C2"/>
    <w:rsid w:val="00504F74"/>
    <w:rsid w:val="005100A5"/>
    <w:rsid w:val="0051068A"/>
    <w:rsid w:val="00512E04"/>
    <w:rsid w:val="005132EA"/>
    <w:rsid w:val="00523BE6"/>
    <w:rsid w:val="0052485A"/>
    <w:rsid w:val="00532EC1"/>
    <w:rsid w:val="0053302D"/>
    <w:rsid w:val="0053610B"/>
    <w:rsid w:val="005370A4"/>
    <w:rsid w:val="00537B58"/>
    <w:rsid w:val="005400C5"/>
    <w:rsid w:val="005404B4"/>
    <w:rsid w:val="005444D9"/>
    <w:rsid w:val="00550CB5"/>
    <w:rsid w:val="00552080"/>
    <w:rsid w:val="00552C5E"/>
    <w:rsid w:val="005606A8"/>
    <w:rsid w:val="00562D03"/>
    <w:rsid w:val="0056479C"/>
    <w:rsid w:val="00566966"/>
    <w:rsid w:val="0057077F"/>
    <w:rsid w:val="0057078B"/>
    <w:rsid w:val="00571E8D"/>
    <w:rsid w:val="005721AE"/>
    <w:rsid w:val="005757E0"/>
    <w:rsid w:val="005813ED"/>
    <w:rsid w:val="005822B1"/>
    <w:rsid w:val="0059466B"/>
    <w:rsid w:val="005A28BB"/>
    <w:rsid w:val="005A2C02"/>
    <w:rsid w:val="005A35AA"/>
    <w:rsid w:val="005A4A72"/>
    <w:rsid w:val="005B3F81"/>
    <w:rsid w:val="005B423E"/>
    <w:rsid w:val="005B4265"/>
    <w:rsid w:val="005B589F"/>
    <w:rsid w:val="005C0411"/>
    <w:rsid w:val="005C0F28"/>
    <w:rsid w:val="005C1082"/>
    <w:rsid w:val="005D35F5"/>
    <w:rsid w:val="005D6D03"/>
    <w:rsid w:val="005E1D28"/>
    <w:rsid w:val="005F12B2"/>
    <w:rsid w:val="005F1924"/>
    <w:rsid w:val="005F2A76"/>
    <w:rsid w:val="005F2B8E"/>
    <w:rsid w:val="005F3CE5"/>
    <w:rsid w:val="005F54BB"/>
    <w:rsid w:val="005F69E2"/>
    <w:rsid w:val="006016B1"/>
    <w:rsid w:val="00601AA6"/>
    <w:rsid w:val="0060392C"/>
    <w:rsid w:val="00604012"/>
    <w:rsid w:val="00604D1C"/>
    <w:rsid w:val="006128C0"/>
    <w:rsid w:val="00612B30"/>
    <w:rsid w:val="006177EF"/>
    <w:rsid w:val="00620BAB"/>
    <w:rsid w:val="00623560"/>
    <w:rsid w:val="006316C8"/>
    <w:rsid w:val="00632504"/>
    <w:rsid w:val="006533DB"/>
    <w:rsid w:val="00654C03"/>
    <w:rsid w:val="00655873"/>
    <w:rsid w:val="00664D2A"/>
    <w:rsid w:val="00665ACF"/>
    <w:rsid w:val="00665BFD"/>
    <w:rsid w:val="006660F5"/>
    <w:rsid w:val="006709E6"/>
    <w:rsid w:val="00681206"/>
    <w:rsid w:val="00685F70"/>
    <w:rsid w:val="00686ED6"/>
    <w:rsid w:val="00691C21"/>
    <w:rsid w:val="006929CC"/>
    <w:rsid w:val="00693EF0"/>
    <w:rsid w:val="006944BF"/>
    <w:rsid w:val="00694D19"/>
    <w:rsid w:val="006A459D"/>
    <w:rsid w:val="006A5C1A"/>
    <w:rsid w:val="006B02BA"/>
    <w:rsid w:val="006B1EF8"/>
    <w:rsid w:val="006B6472"/>
    <w:rsid w:val="006B648E"/>
    <w:rsid w:val="006C1BD5"/>
    <w:rsid w:val="006C41F5"/>
    <w:rsid w:val="006D182B"/>
    <w:rsid w:val="006E29E4"/>
    <w:rsid w:val="006E55D4"/>
    <w:rsid w:val="006F1073"/>
    <w:rsid w:val="006F1458"/>
    <w:rsid w:val="006F3E64"/>
    <w:rsid w:val="006F76C9"/>
    <w:rsid w:val="00700861"/>
    <w:rsid w:val="007023D7"/>
    <w:rsid w:val="00702B59"/>
    <w:rsid w:val="00703E85"/>
    <w:rsid w:val="0070542C"/>
    <w:rsid w:val="007153E9"/>
    <w:rsid w:val="0071656E"/>
    <w:rsid w:val="00724823"/>
    <w:rsid w:val="00725522"/>
    <w:rsid w:val="00726D27"/>
    <w:rsid w:val="00727BEA"/>
    <w:rsid w:val="00730064"/>
    <w:rsid w:val="00732466"/>
    <w:rsid w:val="00734240"/>
    <w:rsid w:val="00737592"/>
    <w:rsid w:val="00741930"/>
    <w:rsid w:val="00744B40"/>
    <w:rsid w:val="007456F5"/>
    <w:rsid w:val="00751FA5"/>
    <w:rsid w:val="0075787F"/>
    <w:rsid w:val="007627E4"/>
    <w:rsid w:val="007646A3"/>
    <w:rsid w:val="007671D9"/>
    <w:rsid w:val="0077440B"/>
    <w:rsid w:val="00776B89"/>
    <w:rsid w:val="00795B79"/>
    <w:rsid w:val="007A131E"/>
    <w:rsid w:val="007A4866"/>
    <w:rsid w:val="007B1629"/>
    <w:rsid w:val="007B1F03"/>
    <w:rsid w:val="007B49A6"/>
    <w:rsid w:val="007B5C2F"/>
    <w:rsid w:val="007C5A62"/>
    <w:rsid w:val="007E1556"/>
    <w:rsid w:val="007E214A"/>
    <w:rsid w:val="007E2DFC"/>
    <w:rsid w:val="007E5B6F"/>
    <w:rsid w:val="007E65C7"/>
    <w:rsid w:val="007E74A6"/>
    <w:rsid w:val="007F2D89"/>
    <w:rsid w:val="00803056"/>
    <w:rsid w:val="00803DE2"/>
    <w:rsid w:val="00805D4D"/>
    <w:rsid w:val="00812F51"/>
    <w:rsid w:val="00817240"/>
    <w:rsid w:val="00820219"/>
    <w:rsid w:val="00824D8D"/>
    <w:rsid w:val="008250FA"/>
    <w:rsid w:val="00826EE8"/>
    <w:rsid w:val="0083069A"/>
    <w:rsid w:val="008361A1"/>
    <w:rsid w:val="00845B30"/>
    <w:rsid w:val="008464B8"/>
    <w:rsid w:val="00850832"/>
    <w:rsid w:val="00852B50"/>
    <w:rsid w:val="00854748"/>
    <w:rsid w:val="00864E3D"/>
    <w:rsid w:val="00865DD3"/>
    <w:rsid w:val="00866E76"/>
    <w:rsid w:val="008671F9"/>
    <w:rsid w:val="0087031B"/>
    <w:rsid w:val="0087077C"/>
    <w:rsid w:val="008720D9"/>
    <w:rsid w:val="00873F27"/>
    <w:rsid w:val="00877480"/>
    <w:rsid w:val="00877CC6"/>
    <w:rsid w:val="00881771"/>
    <w:rsid w:val="0088194A"/>
    <w:rsid w:val="00884083"/>
    <w:rsid w:val="00884C13"/>
    <w:rsid w:val="00886B4C"/>
    <w:rsid w:val="00887ED5"/>
    <w:rsid w:val="00892B5C"/>
    <w:rsid w:val="0089377A"/>
    <w:rsid w:val="00893814"/>
    <w:rsid w:val="0089674B"/>
    <w:rsid w:val="00896A0E"/>
    <w:rsid w:val="008A1497"/>
    <w:rsid w:val="008A429C"/>
    <w:rsid w:val="008A5507"/>
    <w:rsid w:val="008B00CF"/>
    <w:rsid w:val="008B10C0"/>
    <w:rsid w:val="008B5D91"/>
    <w:rsid w:val="008B6B9D"/>
    <w:rsid w:val="008B78DC"/>
    <w:rsid w:val="008C1C61"/>
    <w:rsid w:val="008C27E1"/>
    <w:rsid w:val="008C3DD8"/>
    <w:rsid w:val="008D6E48"/>
    <w:rsid w:val="008D7F68"/>
    <w:rsid w:val="008E15F5"/>
    <w:rsid w:val="008E41EF"/>
    <w:rsid w:val="008E64CC"/>
    <w:rsid w:val="008F192C"/>
    <w:rsid w:val="008F7B93"/>
    <w:rsid w:val="0090114B"/>
    <w:rsid w:val="009037E8"/>
    <w:rsid w:val="00904B18"/>
    <w:rsid w:val="009172D0"/>
    <w:rsid w:val="00923E1B"/>
    <w:rsid w:val="00937EC8"/>
    <w:rsid w:val="00941911"/>
    <w:rsid w:val="00941BE6"/>
    <w:rsid w:val="00945489"/>
    <w:rsid w:val="00945969"/>
    <w:rsid w:val="0095477A"/>
    <w:rsid w:val="00960D6B"/>
    <w:rsid w:val="009652FE"/>
    <w:rsid w:val="009674C1"/>
    <w:rsid w:val="00967901"/>
    <w:rsid w:val="00973516"/>
    <w:rsid w:val="00974FDB"/>
    <w:rsid w:val="00977DAA"/>
    <w:rsid w:val="00981F07"/>
    <w:rsid w:val="0098212E"/>
    <w:rsid w:val="009833B4"/>
    <w:rsid w:val="009845BD"/>
    <w:rsid w:val="009959C0"/>
    <w:rsid w:val="00995E1B"/>
    <w:rsid w:val="00996619"/>
    <w:rsid w:val="009A1402"/>
    <w:rsid w:val="009A26B5"/>
    <w:rsid w:val="009A3C4E"/>
    <w:rsid w:val="009A4EFA"/>
    <w:rsid w:val="009A5B52"/>
    <w:rsid w:val="009B2F06"/>
    <w:rsid w:val="009B5822"/>
    <w:rsid w:val="009C4476"/>
    <w:rsid w:val="009C7567"/>
    <w:rsid w:val="009D361A"/>
    <w:rsid w:val="009E775F"/>
    <w:rsid w:val="009E78E5"/>
    <w:rsid w:val="009E7EEE"/>
    <w:rsid w:val="009F1116"/>
    <w:rsid w:val="009F1785"/>
    <w:rsid w:val="009F1CCF"/>
    <w:rsid w:val="009F2EAF"/>
    <w:rsid w:val="009F531F"/>
    <w:rsid w:val="00A06849"/>
    <w:rsid w:val="00A0750D"/>
    <w:rsid w:val="00A11F8C"/>
    <w:rsid w:val="00A136EC"/>
    <w:rsid w:val="00A22296"/>
    <w:rsid w:val="00A2677F"/>
    <w:rsid w:val="00A27F53"/>
    <w:rsid w:val="00A30A1A"/>
    <w:rsid w:val="00A35705"/>
    <w:rsid w:val="00A4045B"/>
    <w:rsid w:val="00A41818"/>
    <w:rsid w:val="00A43CCA"/>
    <w:rsid w:val="00A44629"/>
    <w:rsid w:val="00A45E42"/>
    <w:rsid w:val="00A4641B"/>
    <w:rsid w:val="00A516B8"/>
    <w:rsid w:val="00A51B59"/>
    <w:rsid w:val="00A54147"/>
    <w:rsid w:val="00A546CE"/>
    <w:rsid w:val="00A54EBF"/>
    <w:rsid w:val="00A705A6"/>
    <w:rsid w:val="00A73837"/>
    <w:rsid w:val="00A76BF7"/>
    <w:rsid w:val="00A817DE"/>
    <w:rsid w:val="00A94D43"/>
    <w:rsid w:val="00AA0F0B"/>
    <w:rsid w:val="00AA1120"/>
    <w:rsid w:val="00AA5063"/>
    <w:rsid w:val="00AC1220"/>
    <w:rsid w:val="00AC4CF8"/>
    <w:rsid w:val="00AC7E7E"/>
    <w:rsid w:val="00AD41E3"/>
    <w:rsid w:val="00AD4667"/>
    <w:rsid w:val="00AE0AF5"/>
    <w:rsid w:val="00AE2CAC"/>
    <w:rsid w:val="00AE2F62"/>
    <w:rsid w:val="00AE3B28"/>
    <w:rsid w:val="00AE51A5"/>
    <w:rsid w:val="00AE5B1A"/>
    <w:rsid w:val="00AE79FA"/>
    <w:rsid w:val="00AF6179"/>
    <w:rsid w:val="00AF6A9F"/>
    <w:rsid w:val="00B050D8"/>
    <w:rsid w:val="00B07697"/>
    <w:rsid w:val="00B102D4"/>
    <w:rsid w:val="00B13E16"/>
    <w:rsid w:val="00B14931"/>
    <w:rsid w:val="00B1538B"/>
    <w:rsid w:val="00B17E45"/>
    <w:rsid w:val="00B2161C"/>
    <w:rsid w:val="00B24998"/>
    <w:rsid w:val="00B31219"/>
    <w:rsid w:val="00B446EF"/>
    <w:rsid w:val="00B47833"/>
    <w:rsid w:val="00B529A5"/>
    <w:rsid w:val="00B52BF0"/>
    <w:rsid w:val="00B53E63"/>
    <w:rsid w:val="00B54A8A"/>
    <w:rsid w:val="00B60709"/>
    <w:rsid w:val="00B65A7B"/>
    <w:rsid w:val="00B661C6"/>
    <w:rsid w:val="00B67FCB"/>
    <w:rsid w:val="00B700F1"/>
    <w:rsid w:val="00B7109A"/>
    <w:rsid w:val="00B7387A"/>
    <w:rsid w:val="00B73C76"/>
    <w:rsid w:val="00B74F9D"/>
    <w:rsid w:val="00B76197"/>
    <w:rsid w:val="00B91A1D"/>
    <w:rsid w:val="00B93212"/>
    <w:rsid w:val="00B96B65"/>
    <w:rsid w:val="00BB0CAA"/>
    <w:rsid w:val="00BB6AF4"/>
    <w:rsid w:val="00BB75AE"/>
    <w:rsid w:val="00BC0437"/>
    <w:rsid w:val="00BC5A30"/>
    <w:rsid w:val="00BC5BD7"/>
    <w:rsid w:val="00BD1604"/>
    <w:rsid w:val="00BD3EA2"/>
    <w:rsid w:val="00BD561F"/>
    <w:rsid w:val="00BD6626"/>
    <w:rsid w:val="00BD735D"/>
    <w:rsid w:val="00BE10A1"/>
    <w:rsid w:val="00BE28D3"/>
    <w:rsid w:val="00BF1D4C"/>
    <w:rsid w:val="00C0213B"/>
    <w:rsid w:val="00C034A0"/>
    <w:rsid w:val="00C04469"/>
    <w:rsid w:val="00C12742"/>
    <w:rsid w:val="00C129FE"/>
    <w:rsid w:val="00C13DC9"/>
    <w:rsid w:val="00C2056D"/>
    <w:rsid w:val="00C20987"/>
    <w:rsid w:val="00C2522A"/>
    <w:rsid w:val="00C25CB0"/>
    <w:rsid w:val="00C343E7"/>
    <w:rsid w:val="00C3555C"/>
    <w:rsid w:val="00C37A28"/>
    <w:rsid w:val="00C41203"/>
    <w:rsid w:val="00C43A65"/>
    <w:rsid w:val="00C445E2"/>
    <w:rsid w:val="00C47FDE"/>
    <w:rsid w:val="00C54268"/>
    <w:rsid w:val="00C67ACF"/>
    <w:rsid w:val="00C725E7"/>
    <w:rsid w:val="00C851C4"/>
    <w:rsid w:val="00C91EEA"/>
    <w:rsid w:val="00C93C2A"/>
    <w:rsid w:val="00C979EC"/>
    <w:rsid w:val="00CA1CF1"/>
    <w:rsid w:val="00CA5747"/>
    <w:rsid w:val="00CA601C"/>
    <w:rsid w:val="00CA60D7"/>
    <w:rsid w:val="00CB2026"/>
    <w:rsid w:val="00CB5FFA"/>
    <w:rsid w:val="00CB74CC"/>
    <w:rsid w:val="00CB7BF2"/>
    <w:rsid w:val="00CC1ABC"/>
    <w:rsid w:val="00CC3204"/>
    <w:rsid w:val="00CC5E67"/>
    <w:rsid w:val="00CC6745"/>
    <w:rsid w:val="00CC7A02"/>
    <w:rsid w:val="00CD01F4"/>
    <w:rsid w:val="00CD16A0"/>
    <w:rsid w:val="00CD3732"/>
    <w:rsid w:val="00CD67AD"/>
    <w:rsid w:val="00CD7AA2"/>
    <w:rsid w:val="00CE00C8"/>
    <w:rsid w:val="00CF4364"/>
    <w:rsid w:val="00CF45C9"/>
    <w:rsid w:val="00D00D35"/>
    <w:rsid w:val="00D01B59"/>
    <w:rsid w:val="00D0678C"/>
    <w:rsid w:val="00D14009"/>
    <w:rsid w:val="00D14B2F"/>
    <w:rsid w:val="00D16248"/>
    <w:rsid w:val="00D24404"/>
    <w:rsid w:val="00D24CDA"/>
    <w:rsid w:val="00D3117D"/>
    <w:rsid w:val="00D32920"/>
    <w:rsid w:val="00D33895"/>
    <w:rsid w:val="00D41C8F"/>
    <w:rsid w:val="00D42FBE"/>
    <w:rsid w:val="00D44523"/>
    <w:rsid w:val="00D47125"/>
    <w:rsid w:val="00D512BD"/>
    <w:rsid w:val="00D51608"/>
    <w:rsid w:val="00D71BDA"/>
    <w:rsid w:val="00D72CC4"/>
    <w:rsid w:val="00D72F51"/>
    <w:rsid w:val="00D72F82"/>
    <w:rsid w:val="00D747AE"/>
    <w:rsid w:val="00D816E0"/>
    <w:rsid w:val="00D844D6"/>
    <w:rsid w:val="00D92984"/>
    <w:rsid w:val="00D929A0"/>
    <w:rsid w:val="00D96F22"/>
    <w:rsid w:val="00DA0F77"/>
    <w:rsid w:val="00DA460D"/>
    <w:rsid w:val="00DB231A"/>
    <w:rsid w:val="00DC1193"/>
    <w:rsid w:val="00DC482F"/>
    <w:rsid w:val="00DC68EE"/>
    <w:rsid w:val="00DC78A2"/>
    <w:rsid w:val="00DD5756"/>
    <w:rsid w:val="00DE2B7C"/>
    <w:rsid w:val="00DE40CF"/>
    <w:rsid w:val="00DE5E9D"/>
    <w:rsid w:val="00DF2376"/>
    <w:rsid w:val="00DF30C2"/>
    <w:rsid w:val="00DF31D9"/>
    <w:rsid w:val="00E01047"/>
    <w:rsid w:val="00E02EA9"/>
    <w:rsid w:val="00E037B4"/>
    <w:rsid w:val="00E03DA8"/>
    <w:rsid w:val="00E16227"/>
    <w:rsid w:val="00E16BA4"/>
    <w:rsid w:val="00E23124"/>
    <w:rsid w:val="00E26CAE"/>
    <w:rsid w:val="00E26FD1"/>
    <w:rsid w:val="00E27452"/>
    <w:rsid w:val="00E30A4E"/>
    <w:rsid w:val="00E34B4D"/>
    <w:rsid w:val="00E35DD1"/>
    <w:rsid w:val="00E37DB7"/>
    <w:rsid w:val="00E4524B"/>
    <w:rsid w:val="00E4527F"/>
    <w:rsid w:val="00E46696"/>
    <w:rsid w:val="00E50D48"/>
    <w:rsid w:val="00E50FE8"/>
    <w:rsid w:val="00E548D6"/>
    <w:rsid w:val="00E57D0B"/>
    <w:rsid w:val="00E64046"/>
    <w:rsid w:val="00E6488C"/>
    <w:rsid w:val="00E66303"/>
    <w:rsid w:val="00E71871"/>
    <w:rsid w:val="00E74402"/>
    <w:rsid w:val="00E751B0"/>
    <w:rsid w:val="00E76A05"/>
    <w:rsid w:val="00E82473"/>
    <w:rsid w:val="00E84BDA"/>
    <w:rsid w:val="00E86AF0"/>
    <w:rsid w:val="00E90474"/>
    <w:rsid w:val="00E91DC2"/>
    <w:rsid w:val="00EA05F0"/>
    <w:rsid w:val="00EA0E1D"/>
    <w:rsid w:val="00EB0FD3"/>
    <w:rsid w:val="00EB2C0F"/>
    <w:rsid w:val="00EC02A5"/>
    <w:rsid w:val="00EC02B0"/>
    <w:rsid w:val="00EC040D"/>
    <w:rsid w:val="00EC3700"/>
    <w:rsid w:val="00ED01B1"/>
    <w:rsid w:val="00ED3B78"/>
    <w:rsid w:val="00ED6E84"/>
    <w:rsid w:val="00ED7ECA"/>
    <w:rsid w:val="00EE735C"/>
    <w:rsid w:val="00EF0351"/>
    <w:rsid w:val="00EF0C04"/>
    <w:rsid w:val="00EF18C7"/>
    <w:rsid w:val="00EF2843"/>
    <w:rsid w:val="00EF4E4D"/>
    <w:rsid w:val="00F0022F"/>
    <w:rsid w:val="00F10C16"/>
    <w:rsid w:val="00F1146E"/>
    <w:rsid w:val="00F20E91"/>
    <w:rsid w:val="00F24C1A"/>
    <w:rsid w:val="00F328EB"/>
    <w:rsid w:val="00F34D15"/>
    <w:rsid w:val="00F37608"/>
    <w:rsid w:val="00F37E8D"/>
    <w:rsid w:val="00F520F6"/>
    <w:rsid w:val="00F536B9"/>
    <w:rsid w:val="00F55276"/>
    <w:rsid w:val="00F5625B"/>
    <w:rsid w:val="00F61C0D"/>
    <w:rsid w:val="00F626D3"/>
    <w:rsid w:val="00F633DF"/>
    <w:rsid w:val="00F67CC3"/>
    <w:rsid w:val="00F7366F"/>
    <w:rsid w:val="00F746BB"/>
    <w:rsid w:val="00F76ED8"/>
    <w:rsid w:val="00F7771B"/>
    <w:rsid w:val="00F80A8D"/>
    <w:rsid w:val="00F8197A"/>
    <w:rsid w:val="00F81C60"/>
    <w:rsid w:val="00F84E0A"/>
    <w:rsid w:val="00F90ABA"/>
    <w:rsid w:val="00F9541A"/>
    <w:rsid w:val="00F95AE9"/>
    <w:rsid w:val="00FA6C6A"/>
    <w:rsid w:val="00FB0697"/>
    <w:rsid w:val="00FB21C5"/>
    <w:rsid w:val="00FB31AE"/>
    <w:rsid w:val="00FB3817"/>
    <w:rsid w:val="00FB4633"/>
    <w:rsid w:val="00FB7ADA"/>
    <w:rsid w:val="00FC1CCC"/>
    <w:rsid w:val="00FC7E51"/>
    <w:rsid w:val="00FD01B4"/>
    <w:rsid w:val="00FD11DF"/>
    <w:rsid w:val="00FD1B34"/>
    <w:rsid w:val="00FD258F"/>
    <w:rsid w:val="00FE3A71"/>
    <w:rsid w:val="00FF0462"/>
    <w:rsid w:val="00FF0A19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12C3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F0A19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7FD7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aliases w:val="Знак"/>
    <w:basedOn w:val="Normal"/>
    <w:link w:val="Heading3Char"/>
    <w:uiPriority w:val="99"/>
    <w:qFormat/>
    <w:locked/>
    <w:rsid w:val="00147FD7"/>
    <w:pPr>
      <w:spacing w:after="160" w:line="240" w:lineRule="exact"/>
      <w:outlineLvl w:val="2"/>
    </w:pPr>
    <w:rPr>
      <w:rFonts w:eastAsia="Calibr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47FD7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47FD7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0A1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7FD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aliases w:val="Знак Char"/>
    <w:basedOn w:val="DefaultParagraphFont"/>
    <w:link w:val="Heading3"/>
    <w:uiPriority w:val="99"/>
    <w:locked/>
    <w:rsid w:val="003D588F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47FD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47FD7"/>
    <w:rPr>
      <w:rFonts w:ascii="Cambria" w:hAnsi="Cambria" w:cs="Cambria"/>
      <w:color w:val="243F60"/>
      <w:sz w:val="20"/>
      <w:szCs w:val="20"/>
    </w:rPr>
  </w:style>
  <w:style w:type="paragraph" w:customStyle="1" w:styleId="Style83">
    <w:name w:val="Style83"/>
    <w:basedOn w:val="Normal"/>
    <w:uiPriority w:val="99"/>
    <w:rsid w:val="00700861"/>
    <w:pPr>
      <w:spacing w:line="322" w:lineRule="exact"/>
      <w:ind w:hanging="110"/>
      <w:jc w:val="both"/>
    </w:pPr>
  </w:style>
  <w:style w:type="paragraph" w:customStyle="1" w:styleId="Style326">
    <w:name w:val="Style326"/>
    <w:basedOn w:val="Normal"/>
    <w:uiPriority w:val="99"/>
    <w:rsid w:val="00700861"/>
    <w:pPr>
      <w:spacing w:line="322" w:lineRule="exact"/>
      <w:ind w:firstLine="1114"/>
    </w:pPr>
  </w:style>
  <w:style w:type="paragraph" w:customStyle="1" w:styleId="Style43">
    <w:name w:val="Style43"/>
    <w:basedOn w:val="Normal"/>
    <w:uiPriority w:val="99"/>
    <w:rsid w:val="00700861"/>
    <w:pPr>
      <w:spacing w:line="648" w:lineRule="exact"/>
      <w:ind w:hanging="2074"/>
    </w:pPr>
  </w:style>
  <w:style w:type="paragraph" w:customStyle="1" w:styleId="Style3">
    <w:name w:val="Style3"/>
    <w:basedOn w:val="Normal"/>
    <w:uiPriority w:val="99"/>
    <w:rsid w:val="00700861"/>
  </w:style>
  <w:style w:type="paragraph" w:customStyle="1" w:styleId="Style111">
    <w:name w:val="Style111"/>
    <w:basedOn w:val="Normal"/>
    <w:uiPriority w:val="99"/>
    <w:rsid w:val="00700861"/>
  </w:style>
  <w:style w:type="paragraph" w:customStyle="1" w:styleId="Style17">
    <w:name w:val="Style17"/>
    <w:basedOn w:val="Normal"/>
    <w:uiPriority w:val="99"/>
    <w:rsid w:val="00700861"/>
    <w:pPr>
      <w:jc w:val="center"/>
    </w:pPr>
  </w:style>
  <w:style w:type="paragraph" w:customStyle="1" w:styleId="Style7">
    <w:name w:val="Style7"/>
    <w:basedOn w:val="Normal"/>
    <w:uiPriority w:val="99"/>
    <w:rsid w:val="00700861"/>
    <w:pPr>
      <w:spacing w:line="324" w:lineRule="exact"/>
    </w:pPr>
  </w:style>
  <w:style w:type="paragraph" w:customStyle="1" w:styleId="Style16">
    <w:name w:val="Style16"/>
    <w:basedOn w:val="Normal"/>
    <w:uiPriority w:val="99"/>
    <w:rsid w:val="00700861"/>
    <w:pPr>
      <w:jc w:val="both"/>
    </w:pPr>
  </w:style>
  <w:style w:type="paragraph" w:customStyle="1" w:styleId="Style178">
    <w:name w:val="Style178"/>
    <w:basedOn w:val="Normal"/>
    <w:uiPriority w:val="99"/>
    <w:rsid w:val="00700861"/>
    <w:pPr>
      <w:spacing w:line="322" w:lineRule="exact"/>
      <w:ind w:hanging="269"/>
    </w:pPr>
  </w:style>
  <w:style w:type="paragraph" w:customStyle="1" w:styleId="Style10">
    <w:name w:val="Style10"/>
    <w:basedOn w:val="Normal"/>
    <w:uiPriority w:val="99"/>
    <w:rsid w:val="00700861"/>
    <w:pPr>
      <w:spacing w:line="322" w:lineRule="exact"/>
      <w:ind w:hanging="350"/>
    </w:pPr>
  </w:style>
  <w:style w:type="paragraph" w:customStyle="1" w:styleId="Style46">
    <w:name w:val="Style46"/>
    <w:basedOn w:val="Normal"/>
    <w:uiPriority w:val="99"/>
    <w:rsid w:val="00700861"/>
    <w:pPr>
      <w:spacing w:line="325" w:lineRule="exact"/>
      <w:ind w:firstLine="413"/>
    </w:pPr>
  </w:style>
  <w:style w:type="paragraph" w:customStyle="1" w:styleId="Style170">
    <w:name w:val="Style170"/>
    <w:basedOn w:val="Normal"/>
    <w:uiPriority w:val="99"/>
    <w:rsid w:val="00700861"/>
  </w:style>
  <w:style w:type="paragraph" w:customStyle="1" w:styleId="Style51">
    <w:name w:val="Style51"/>
    <w:basedOn w:val="Normal"/>
    <w:uiPriority w:val="99"/>
    <w:rsid w:val="00700861"/>
    <w:pPr>
      <w:spacing w:line="322" w:lineRule="exact"/>
    </w:pPr>
  </w:style>
  <w:style w:type="paragraph" w:customStyle="1" w:styleId="Style34">
    <w:name w:val="Style34"/>
    <w:basedOn w:val="Normal"/>
    <w:uiPriority w:val="99"/>
    <w:rsid w:val="00700861"/>
    <w:pPr>
      <w:spacing w:line="322" w:lineRule="exact"/>
      <w:jc w:val="both"/>
    </w:pPr>
  </w:style>
  <w:style w:type="paragraph" w:customStyle="1" w:styleId="Style25">
    <w:name w:val="Style25"/>
    <w:basedOn w:val="Normal"/>
    <w:uiPriority w:val="99"/>
    <w:rsid w:val="00700861"/>
    <w:pPr>
      <w:spacing w:line="317" w:lineRule="exact"/>
      <w:ind w:hanging="106"/>
    </w:pPr>
  </w:style>
  <w:style w:type="paragraph" w:customStyle="1" w:styleId="Style181">
    <w:name w:val="Style181"/>
    <w:basedOn w:val="Normal"/>
    <w:uiPriority w:val="99"/>
    <w:rsid w:val="00700861"/>
    <w:pPr>
      <w:spacing w:line="326" w:lineRule="exact"/>
      <w:ind w:firstLine="547"/>
    </w:pPr>
  </w:style>
  <w:style w:type="paragraph" w:customStyle="1" w:styleId="Style24">
    <w:name w:val="Style24"/>
    <w:basedOn w:val="Normal"/>
    <w:uiPriority w:val="99"/>
    <w:rsid w:val="00700861"/>
    <w:pPr>
      <w:spacing w:line="322" w:lineRule="exact"/>
      <w:ind w:firstLine="274"/>
    </w:pPr>
  </w:style>
  <w:style w:type="paragraph" w:customStyle="1" w:styleId="Style208">
    <w:name w:val="Style208"/>
    <w:basedOn w:val="Normal"/>
    <w:uiPriority w:val="99"/>
    <w:rsid w:val="00700861"/>
    <w:pPr>
      <w:spacing w:line="218" w:lineRule="exact"/>
      <w:ind w:firstLine="144"/>
    </w:pPr>
  </w:style>
  <w:style w:type="paragraph" w:customStyle="1" w:styleId="Style251">
    <w:name w:val="Style251"/>
    <w:basedOn w:val="Normal"/>
    <w:uiPriority w:val="99"/>
    <w:rsid w:val="00700861"/>
    <w:pPr>
      <w:spacing w:line="320" w:lineRule="exact"/>
      <w:ind w:firstLine="1565"/>
    </w:pPr>
  </w:style>
  <w:style w:type="paragraph" w:customStyle="1" w:styleId="Style39">
    <w:name w:val="Style39"/>
    <w:basedOn w:val="Normal"/>
    <w:uiPriority w:val="99"/>
    <w:rsid w:val="00700861"/>
  </w:style>
  <w:style w:type="character" w:customStyle="1" w:styleId="CharStyle2">
    <w:name w:val="CharStyle2"/>
    <w:uiPriority w:val="99"/>
    <w:rsid w:val="00700861"/>
    <w:rPr>
      <w:rFonts w:ascii="Times New Roman" w:hAnsi="Times New Roman" w:cs="Times New Roman"/>
      <w:sz w:val="26"/>
      <w:szCs w:val="26"/>
    </w:rPr>
  </w:style>
  <w:style w:type="character" w:customStyle="1" w:styleId="CharStyle19">
    <w:name w:val="CharStyle19"/>
    <w:uiPriority w:val="99"/>
    <w:rsid w:val="00700861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61">
    <w:name w:val="CharStyle61"/>
    <w:uiPriority w:val="99"/>
    <w:rsid w:val="00700861"/>
    <w:rPr>
      <w:rFonts w:ascii="Times New Roman" w:hAnsi="Times New Roman" w:cs="Times New Roman"/>
      <w:sz w:val="22"/>
      <w:szCs w:val="22"/>
    </w:rPr>
  </w:style>
  <w:style w:type="character" w:customStyle="1" w:styleId="CharStyle66">
    <w:name w:val="CharStyle66"/>
    <w:uiPriority w:val="99"/>
    <w:rsid w:val="00700861"/>
    <w:rPr>
      <w:rFonts w:ascii="Times New Roman" w:hAnsi="Times New Roman" w:cs="Times New Roman"/>
      <w:i/>
      <w:iCs/>
      <w:sz w:val="26"/>
      <w:szCs w:val="26"/>
    </w:rPr>
  </w:style>
  <w:style w:type="character" w:customStyle="1" w:styleId="CharStyle83">
    <w:name w:val="CharStyle83"/>
    <w:uiPriority w:val="99"/>
    <w:rsid w:val="00700861"/>
    <w:rPr>
      <w:rFonts w:ascii="Times New Roman" w:hAnsi="Times New Roman" w:cs="Times New Roman"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8C27E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61E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1E7B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261E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1E7B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705A6"/>
    <w:pPr>
      <w:spacing w:after="120"/>
      <w:ind w:left="283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705A6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A705A6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uk-UA"/>
    </w:rPr>
  </w:style>
  <w:style w:type="paragraph" w:styleId="NormalWeb">
    <w:name w:val="Normal (Web)"/>
    <w:basedOn w:val="Normal"/>
    <w:uiPriority w:val="99"/>
    <w:rsid w:val="003F6FC9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661C6"/>
    <w:pPr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661C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Normal"/>
    <w:uiPriority w:val="99"/>
    <w:rsid w:val="003D58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AD41E3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D41E3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DefaultParagraphFont"/>
    <w:uiPriority w:val="99"/>
    <w:rsid w:val="005C0F28"/>
  </w:style>
  <w:style w:type="character" w:customStyle="1" w:styleId="c0">
    <w:name w:val="c0"/>
    <w:basedOn w:val="DefaultParagraphFont"/>
    <w:uiPriority w:val="99"/>
    <w:rsid w:val="001D5CE5"/>
  </w:style>
  <w:style w:type="character" w:customStyle="1" w:styleId="apple-converted-space">
    <w:name w:val="apple-converted-space"/>
    <w:basedOn w:val="DefaultParagraphFont"/>
    <w:uiPriority w:val="99"/>
    <w:rsid w:val="001D5CE5"/>
  </w:style>
  <w:style w:type="paragraph" w:customStyle="1" w:styleId="c4">
    <w:name w:val="c4"/>
    <w:basedOn w:val="Normal"/>
    <w:uiPriority w:val="99"/>
    <w:rsid w:val="00257BB0"/>
    <w:pPr>
      <w:spacing w:before="100" w:beforeAutospacing="1" w:after="100" w:afterAutospacing="1"/>
    </w:pPr>
    <w:rPr>
      <w:sz w:val="24"/>
      <w:szCs w:val="24"/>
    </w:rPr>
  </w:style>
  <w:style w:type="character" w:customStyle="1" w:styleId="c8c0">
    <w:name w:val="c8 c0"/>
    <w:basedOn w:val="DefaultParagraphFont"/>
    <w:uiPriority w:val="99"/>
    <w:rsid w:val="00257BB0"/>
  </w:style>
  <w:style w:type="paragraph" w:styleId="NoSpacing">
    <w:name w:val="No Spacing"/>
    <w:uiPriority w:val="99"/>
    <w:qFormat/>
    <w:rsid w:val="00110525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6558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47FD7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7FD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147F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47FD7"/>
    <w:pPr>
      <w:spacing w:line="241" w:lineRule="atLeast"/>
    </w:pPr>
    <w:rPr>
      <w:rFonts w:ascii="PragmaticaC" w:hAnsi="PragmaticaC" w:cs="PragmaticaC"/>
      <w:color w:val="auto"/>
    </w:rPr>
  </w:style>
  <w:style w:type="paragraph" w:customStyle="1" w:styleId="a">
    <w:name w:val="Знак Знак Знак"/>
    <w:basedOn w:val="Normal"/>
    <w:uiPriority w:val="99"/>
    <w:rsid w:val="00147FD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2">
    <w:name w:val="A2"/>
    <w:uiPriority w:val="99"/>
    <w:rsid w:val="00147FD7"/>
    <w:rPr>
      <w:rFonts w:ascii="PragmaticaC" w:hAnsi="PragmaticaC" w:cs="PragmaticaC"/>
      <w:color w:val="000000"/>
      <w:sz w:val="19"/>
      <w:szCs w:val="19"/>
    </w:rPr>
  </w:style>
  <w:style w:type="character" w:styleId="PageNumber">
    <w:name w:val="page number"/>
    <w:basedOn w:val="DefaultParagraphFont"/>
    <w:uiPriority w:val="99"/>
    <w:rsid w:val="00147FD7"/>
  </w:style>
  <w:style w:type="character" w:styleId="Hyperlink">
    <w:name w:val="Hyperlink"/>
    <w:basedOn w:val="DefaultParagraphFont"/>
    <w:uiPriority w:val="99"/>
    <w:rsid w:val="00147FD7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147FD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14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33336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47FD7"/>
    <w:rPr>
      <w:rFonts w:ascii="Courier New" w:hAnsi="Courier New" w:cs="Courier New"/>
      <w:color w:val="333366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147FD7"/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locked/>
    <w:rsid w:val="00147FD7"/>
    <w:pPr>
      <w:tabs>
        <w:tab w:val="right" w:leader="dot" w:pos="9345"/>
      </w:tabs>
      <w:spacing w:before="360"/>
    </w:pPr>
    <w:rPr>
      <w:b/>
      <w:bCs/>
      <w:cap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locked/>
    <w:rsid w:val="00147FD7"/>
    <w:pPr>
      <w:spacing w:before="240"/>
    </w:pPr>
    <w:rPr>
      <w:rFonts w:ascii="Calibri" w:hAnsi="Calibri" w:cs="Calibri"/>
      <w:b/>
      <w:bCs/>
    </w:rPr>
  </w:style>
  <w:style w:type="paragraph" w:styleId="TOC3">
    <w:name w:val="toc 3"/>
    <w:basedOn w:val="Normal"/>
    <w:next w:val="Normal"/>
    <w:autoRedefine/>
    <w:uiPriority w:val="99"/>
    <w:semiHidden/>
    <w:locked/>
    <w:rsid w:val="00147FD7"/>
    <w:pPr>
      <w:ind w:left="240"/>
    </w:pPr>
    <w:rPr>
      <w:rFonts w:ascii="Calibri" w:hAnsi="Calibri" w:cs="Calibri"/>
    </w:rPr>
  </w:style>
  <w:style w:type="paragraph" w:styleId="TOC4">
    <w:name w:val="toc 4"/>
    <w:basedOn w:val="Normal"/>
    <w:next w:val="Normal"/>
    <w:autoRedefine/>
    <w:uiPriority w:val="99"/>
    <w:semiHidden/>
    <w:locked/>
    <w:rsid w:val="00147FD7"/>
    <w:pPr>
      <w:ind w:left="480"/>
    </w:pPr>
    <w:rPr>
      <w:rFonts w:ascii="Calibri" w:hAnsi="Calibri" w:cs="Calibri"/>
    </w:rPr>
  </w:style>
  <w:style w:type="paragraph" w:styleId="TOC5">
    <w:name w:val="toc 5"/>
    <w:basedOn w:val="Normal"/>
    <w:next w:val="Normal"/>
    <w:autoRedefine/>
    <w:uiPriority w:val="99"/>
    <w:semiHidden/>
    <w:locked/>
    <w:rsid w:val="00147FD7"/>
    <w:pPr>
      <w:ind w:left="720"/>
    </w:pPr>
    <w:rPr>
      <w:rFonts w:ascii="Calibri" w:hAnsi="Calibri" w:cs="Calibri"/>
    </w:rPr>
  </w:style>
  <w:style w:type="paragraph" w:styleId="TOC6">
    <w:name w:val="toc 6"/>
    <w:basedOn w:val="Normal"/>
    <w:next w:val="Normal"/>
    <w:autoRedefine/>
    <w:uiPriority w:val="99"/>
    <w:semiHidden/>
    <w:locked/>
    <w:rsid w:val="00147FD7"/>
    <w:pPr>
      <w:ind w:left="960"/>
    </w:pPr>
    <w:rPr>
      <w:rFonts w:ascii="Calibri" w:hAnsi="Calibri" w:cs="Calibri"/>
    </w:rPr>
  </w:style>
  <w:style w:type="paragraph" w:styleId="TOC7">
    <w:name w:val="toc 7"/>
    <w:basedOn w:val="Normal"/>
    <w:next w:val="Normal"/>
    <w:autoRedefine/>
    <w:uiPriority w:val="99"/>
    <w:semiHidden/>
    <w:locked/>
    <w:rsid w:val="00147FD7"/>
    <w:pPr>
      <w:ind w:left="1200"/>
    </w:pPr>
    <w:rPr>
      <w:rFonts w:ascii="Calibri" w:hAnsi="Calibri" w:cs="Calibri"/>
    </w:rPr>
  </w:style>
  <w:style w:type="paragraph" w:styleId="TOC8">
    <w:name w:val="toc 8"/>
    <w:basedOn w:val="Normal"/>
    <w:next w:val="Normal"/>
    <w:autoRedefine/>
    <w:uiPriority w:val="99"/>
    <w:semiHidden/>
    <w:locked/>
    <w:rsid w:val="00147FD7"/>
    <w:pPr>
      <w:ind w:left="1440"/>
    </w:pPr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99"/>
    <w:semiHidden/>
    <w:locked/>
    <w:rsid w:val="00147FD7"/>
    <w:pPr>
      <w:ind w:left="1680"/>
    </w:pPr>
    <w:rPr>
      <w:rFonts w:ascii="Calibri" w:hAnsi="Calibri" w:cs="Calibri"/>
    </w:rPr>
  </w:style>
  <w:style w:type="paragraph" w:styleId="TOCHeading">
    <w:name w:val="TOC Heading"/>
    <w:basedOn w:val="Heading1"/>
    <w:next w:val="Normal"/>
    <w:uiPriority w:val="99"/>
    <w:qFormat/>
    <w:rsid w:val="00147FD7"/>
    <w:pPr>
      <w:spacing w:line="276" w:lineRule="auto"/>
      <w:outlineLvl w:val="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47FD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7FD7"/>
    <w:rPr>
      <w:rFonts w:ascii="Tahoma" w:hAnsi="Tahoma" w:cs="Tahoma"/>
      <w:sz w:val="16"/>
      <w:szCs w:val="16"/>
    </w:rPr>
  </w:style>
  <w:style w:type="character" w:customStyle="1" w:styleId="small11">
    <w:name w:val="small11"/>
    <w:uiPriority w:val="99"/>
    <w:rsid w:val="00147FD7"/>
    <w:rPr>
      <w:sz w:val="16"/>
      <w:szCs w:val="16"/>
    </w:rPr>
  </w:style>
  <w:style w:type="character" w:customStyle="1" w:styleId="small21">
    <w:name w:val="small21"/>
    <w:uiPriority w:val="99"/>
    <w:rsid w:val="00147FD7"/>
    <w:rPr>
      <w:sz w:val="14"/>
      <w:szCs w:val="14"/>
    </w:rPr>
  </w:style>
  <w:style w:type="character" w:customStyle="1" w:styleId="FontStyle31">
    <w:name w:val="Font Style31"/>
    <w:uiPriority w:val="99"/>
    <w:rsid w:val="00147FD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"/>
    <w:uiPriority w:val="99"/>
    <w:rsid w:val="00147FD7"/>
    <w:pPr>
      <w:widowControl w:val="0"/>
      <w:autoSpaceDE w:val="0"/>
      <w:autoSpaceDN w:val="0"/>
      <w:adjustRightInd w:val="0"/>
      <w:spacing w:line="216" w:lineRule="exact"/>
      <w:ind w:firstLine="288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147FD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Normal"/>
    <w:uiPriority w:val="99"/>
    <w:rsid w:val="00147FD7"/>
    <w:pPr>
      <w:widowControl w:val="0"/>
      <w:autoSpaceDE w:val="0"/>
      <w:autoSpaceDN w:val="0"/>
      <w:adjustRightInd w:val="0"/>
      <w:spacing w:line="221" w:lineRule="exact"/>
      <w:ind w:firstLine="283"/>
      <w:jc w:val="both"/>
    </w:pPr>
    <w:rPr>
      <w:sz w:val="24"/>
      <w:szCs w:val="24"/>
    </w:rPr>
  </w:style>
  <w:style w:type="paragraph" w:customStyle="1" w:styleId="Style19">
    <w:name w:val="Style19"/>
    <w:basedOn w:val="Normal"/>
    <w:uiPriority w:val="99"/>
    <w:rsid w:val="00147FD7"/>
    <w:pPr>
      <w:widowControl w:val="0"/>
      <w:autoSpaceDE w:val="0"/>
      <w:autoSpaceDN w:val="0"/>
      <w:adjustRightInd w:val="0"/>
      <w:spacing w:line="221" w:lineRule="exact"/>
      <w:ind w:firstLine="288"/>
      <w:jc w:val="both"/>
    </w:pPr>
    <w:rPr>
      <w:sz w:val="24"/>
      <w:szCs w:val="24"/>
    </w:rPr>
  </w:style>
  <w:style w:type="character" w:customStyle="1" w:styleId="FontStyle34">
    <w:name w:val="Font Style34"/>
    <w:uiPriority w:val="99"/>
    <w:rsid w:val="00147FD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8">
    <w:name w:val="Font Style38"/>
    <w:uiPriority w:val="99"/>
    <w:rsid w:val="00147F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Normal"/>
    <w:uiPriority w:val="99"/>
    <w:rsid w:val="00147FD7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paragraph" w:customStyle="1" w:styleId="Style21">
    <w:name w:val="Style21"/>
    <w:basedOn w:val="Normal"/>
    <w:uiPriority w:val="99"/>
    <w:rsid w:val="00147F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Normal"/>
    <w:uiPriority w:val="99"/>
    <w:rsid w:val="00147FD7"/>
    <w:pPr>
      <w:widowControl w:val="0"/>
      <w:autoSpaceDE w:val="0"/>
      <w:autoSpaceDN w:val="0"/>
      <w:adjustRightInd w:val="0"/>
      <w:spacing w:line="221" w:lineRule="exact"/>
      <w:ind w:firstLine="91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147FD7"/>
    <w:pPr>
      <w:widowControl w:val="0"/>
      <w:autoSpaceDE w:val="0"/>
      <w:autoSpaceDN w:val="0"/>
      <w:adjustRightInd w:val="0"/>
      <w:spacing w:line="245" w:lineRule="exact"/>
      <w:jc w:val="right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147F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147FD7"/>
    <w:pPr>
      <w:widowControl w:val="0"/>
      <w:autoSpaceDE w:val="0"/>
      <w:autoSpaceDN w:val="0"/>
      <w:adjustRightInd w:val="0"/>
      <w:spacing w:line="216" w:lineRule="exact"/>
      <w:ind w:firstLine="418"/>
      <w:jc w:val="both"/>
    </w:pPr>
    <w:rPr>
      <w:sz w:val="24"/>
      <w:szCs w:val="24"/>
    </w:rPr>
  </w:style>
  <w:style w:type="character" w:customStyle="1" w:styleId="FontStyle39">
    <w:name w:val="Font Style39"/>
    <w:uiPriority w:val="99"/>
    <w:rsid w:val="00147FD7"/>
    <w:rPr>
      <w:rFonts w:ascii="Times New Roman" w:hAnsi="Times New Roman" w:cs="Times New Roman"/>
      <w:spacing w:val="10"/>
      <w:sz w:val="10"/>
      <w:szCs w:val="10"/>
    </w:rPr>
  </w:style>
  <w:style w:type="paragraph" w:customStyle="1" w:styleId="Style5">
    <w:name w:val="Style5"/>
    <w:basedOn w:val="Normal"/>
    <w:uiPriority w:val="99"/>
    <w:rsid w:val="00147FD7"/>
    <w:pPr>
      <w:widowControl w:val="0"/>
      <w:autoSpaceDE w:val="0"/>
      <w:autoSpaceDN w:val="0"/>
      <w:adjustRightInd w:val="0"/>
      <w:spacing w:line="178" w:lineRule="exact"/>
      <w:jc w:val="right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locked/>
    <w:rsid w:val="00F736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366F"/>
    <w:rPr>
      <w:rFonts w:ascii="Times New Roman" w:hAnsi="Times New Roman" w:cs="Times New Roman"/>
    </w:rPr>
  </w:style>
  <w:style w:type="character" w:customStyle="1" w:styleId="FontStyle202">
    <w:name w:val="Font Style202"/>
    <w:uiPriority w:val="99"/>
    <w:rsid w:val="00F7366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F7366F"/>
    <w:rPr>
      <w:rFonts w:ascii="Century Schoolbook" w:hAnsi="Century Schoolbook" w:cs="Century Schoolbook"/>
      <w:sz w:val="18"/>
      <w:szCs w:val="18"/>
    </w:rPr>
  </w:style>
  <w:style w:type="character" w:customStyle="1" w:styleId="322">
    <w:name w:val="Заголовок №3 (22)_"/>
    <w:link w:val="3220"/>
    <w:uiPriority w:val="99"/>
    <w:locked/>
    <w:rsid w:val="00F7366F"/>
    <w:rPr>
      <w:sz w:val="23"/>
      <w:szCs w:val="23"/>
      <w:shd w:val="clear" w:color="auto" w:fill="FFFFFF"/>
    </w:rPr>
  </w:style>
  <w:style w:type="paragraph" w:customStyle="1" w:styleId="3220">
    <w:name w:val="Заголовок №3 (22)"/>
    <w:basedOn w:val="Normal"/>
    <w:link w:val="322"/>
    <w:uiPriority w:val="99"/>
    <w:rsid w:val="00F7366F"/>
    <w:pPr>
      <w:shd w:val="clear" w:color="auto" w:fill="FFFFFF"/>
      <w:spacing w:after="180" w:line="240" w:lineRule="atLeast"/>
      <w:outlineLvl w:val="2"/>
    </w:pPr>
    <w:rPr>
      <w:rFonts w:ascii="Calibri" w:eastAsia="Calibri" w:hAnsi="Calibri" w:cs="Calibri"/>
      <w:sz w:val="23"/>
      <w:szCs w:val="23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2167A5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167A5"/>
    <w:rPr>
      <w:rFonts w:ascii="Cambria" w:hAnsi="Cambria" w:cs="Cambria"/>
      <w:i/>
      <w:iCs/>
      <w:color w:val="4F81BD"/>
      <w:spacing w:val="15"/>
      <w:sz w:val="24"/>
      <w:szCs w:val="24"/>
    </w:rPr>
  </w:style>
  <w:style w:type="table" w:customStyle="1" w:styleId="10">
    <w:name w:val="Сетка таблицы1"/>
    <w:uiPriority w:val="99"/>
    <w:rsid w:val="00F520F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DefaultParagraphFont"/>
    <w:uiPriority w:val="99"/>
    <w:rsid w:val="0004722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4829</TotalTime>
  <Pages>2</Pages>
  <Words>231</Words>
  <Characters>1318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skazka</cp:lastModifiedBy>
  <cp:revision>280</cp:revision>
  <cp:lastPrinted>2014-09-03T12:44:00Z</cp:lastPrinted>
  <dcterms:created xsi:type="dcterms:W3CDTF">2012-09-07T04:16:00Z</dcterms:created>
  <dcterms:modified xsi:type="dcterms:W3CDTF">2015-12-13T11:08:00Z</dcterms:modified>
</cp:coreProperties>
</file>